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F5" w:rsidRDefault="006C31F5" w:rsidP="00E87B49">
      <w:pPr>
        <w:spacing w:after="0"/>
      </w:pPr>
      <w:r w:rsidRPr="00060B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>
            <v:imagedata r:id="rId4" o:title=""/>
          </v:shape>
        </w:pict>
      </w:r>
    </w:p>
    <w:p w:rsidR="006C31F5" w:rsidRDefault="006C31F5" w:rsidP="00E87B49">
      <w:pPr>
        <w:spacing w:after="0"/>
      </w:pPr>
      <w:r>
        <w:t>Centre for Historical Studies</w:t>
      </w:r>
    </w:p>
    <w:p w:rsidR="006C31F5" w:rsidRDefault="006C31F5" w:rsidP="00E87B49">
      <w:pPr>
        <w:spacing w:after="0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Social Sciences</w:t>
          </w:r>
        </w:smartTag>
      </w:smartTag>
    </w:p>
    <w:p w:rsidR="006C31F5" w:rsidRDefault="006C31F5" w:rsidP="00E87B49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Jawaharlal</w:t>
          </w:r>
        </w:smartTag>
        <w:r>
          <w:t xml:space="preserve"> </w:t>
        </w:r>
        <w:smartTag w:uri="urn:schemas-microsoft-com:office:smarttags" w:element="PlaceName">
          <w:r>
            <w:t>Nehru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C31F5" w:rsidRDefault="006C31F5" w:rsidP="00E87B49">
      <w:pPr>
        <w:spacing w:after="0"/>
      </w:pPr>
      <w:smartTag w:uri="urn:schemas-microsoft-com:office:smarttags" w:element="City">
        <w:r>
          <w:t>New Delhi</w:t>
        </w:r>
      </w:smartTag>
      <w:r>
        <w:t xml:space="preserve"> 110 067,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6C31F5" w:rsidRDefault="006C31F5">
      <w:pPr>
        <w:sectPr w:rsidR="006C31F5" w:rsidSect="00933536">
          <w:pgSz w:w="11900" w:h="16840"/>
          <w:pgMar w:top="1440" w:right="1800" w:bottom="1440" w:left="1800" w:header="708" w:footer="708" w:gutter="0"/>
          <w:cols w:num="2" w:space="708" w:equalWidth="0">
            <w:col w:w="3790" w:space="720"/>
            <w:col w:w="3790"/>
          </w:cols>
        </w:sectPr>
      </w:pPr>
      <w:bookmarkStart w:id="0" w:name="_GoBack"/>
      <w:bookmarkEnd w:id="0"/>
    </w:p>
    <w:p w:rsidR="006C31F5" w:rsidRDefault="006C31F5"/>
    <w:p w:rsidR="006C31F5" w:rsidRDefault="006C31F5"/>
    <w:p w:rsidR="006C31F5" w:rsidRDefault="006C31F5" w:rsidP="003E486F">
      <w:pPr>
        <w:jc w:val="right"/>
      </w:pPr>
      <w:r>
        <w:t xml:space="preserve">Date:     </w:t>
      </w:r>
    </w:p>
    <w:p w:rsidR="006C31F5" w:rsidRDefault="006C31F5" w:rsidP="003E486F">
      <w:pPr>
        <w:jc w:val="center"/>
      </w:pPr>
    </w:p>
    <w:p w:rsidR="006C31F5" w:rsidRDefault="006C31F5" w:rsidP="003E486F">
      <w:pPr>
        <w:jc w:val="center"/>
      </w:pPr>
    </w:p>
    <w:p w:rsidR="006C31F5" w:rsidRDefault="006C31F5" w:rsidP="003E486F">
      <w:pPr>
        <w:jc w:val="center"/>
        <w:rPr>
          <w:b/>
        </w:rPr>
      </w:pPr>
      <w:r>
        <w:rPr>
          <w:b/>
        </w:rPr>
        <w:t>Declaration</w:t>
      </w:r>
    </w:p>
    <w:p w:rsidR="006C31F5" w:rsidRDefault="006C31F5" w:rsidP="003E486F">
      <w:pPr>
        <w:rPr>
          <w:b/>
        </w:rPr>
      </w:pPr>
    </w:p>
    <w:p w:rsidR="006C31F5" w:rsidRPr="003E486F" w:rsidRDefault="006C31F5" w:rsidP="003E486F">
      <w:pPr>
        <w:jc w:val="both"/>
      </w:pPr>
      <w:r w:rsidRPr="003E486F">
        <w:t xml:space="preserve">I declare that the dissertation entitled, ……… submitted by </w:t>
      </w:r>
      <w:r>
        <w:t xml:space="preserve">me </w:t>
      </w:r>
      <w:r w:rsidRPr="003E486F">
        <w:t xml:space="preserve">in partial fulfillment of the requirements for the </w:t>
      </w:r>
      <w:r>
        <w:t xml:space="preserve">award of the </w:t>
      </w:r>
      <w:r w:rsidRPr="003E486F">
        <w:t>degree of Master of Philosphy</w:t>
      </w:r>
      <w:r>
        <w:t xml:space="preserve"> from Jawaharlal Nehru Universit</w:t>
      </w:r>
      <w:r w:rsidRPr="003E486F">
        <w:t>y is my own work. The dissertation has not been submitted for any other degree of this University or any other University.</w:t>
      </w: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  <w:r>
        <w:rPr>
          <w:b/>
        </w:rPr>
        <w:t>(Name and Signature of Candidate)</w:t>
      </w: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</w:p>
    <w:p w:rsidR="006C31F5" w:rsidRDefault="006C31F5" w:rsidP="003E486F">
      <w:pPr>
        <w:jc w:val="center"/>
        <w:rPr>
          <w:b/>
        </w:rPr>
      </w:pPr>
      <w:r>
        <w:rPr>
          <w:b/>
        </w:rPr>
        <w:t>Certificate</w:t>
      </w:r>
    </w:p>
    <w:p w:rsidR="006C31F5" w:rsidRPr="003E486F" w:rsidRDefault="006C31F5" w:rsidP="003E486F">
      <w:pPr>
        <w:ind w:right="-205"/>
      </w:pPr>
      <w:r w:rsidRPr="003E486F">
        <w:t>We recommend that the dissertation be</w:t>
      </w:r>
      <w:r>
        <w:t xml:space="preserve"> place before the examiners for </w:t>
      </w:r>
      <w:r w:rsidRPr="003E486F">
        <w:t>evaluation</w:t>
      </w:r>
      <w:r>
        <w:t xml:space="preserve">. </w:t>
      </w: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</w:p>
    <w:p w:rsidR="006C31F5" w:rsidRDefault="006C31F5" w:rsidP="003E486F">
      <w:pPr>
        <w:rPr>
          <w:b/>
        </w:rPr>
      </w:pPr>
    </w:p>
    <w:p w:rsidR="006C31F5" w:rsidRPr="003E486F" w:rsidRDefault="006C31F5" w:rsidP="003E486F">
      <w:pPr>
        <w:rPr>
          <w:b/>
        </w:rPr>
      </w:pPr>
      <w:r>
        <w:rPr>
          <w:b/>
        </w:rPr>
        <w:t>Chairperson                                                                                                       Supervisor</w:t>
      </w:r>
    </w:p>
    <w:sectPr w:rsidR="006C31F5" w:rsidRPr="003E486F" w:rsidSect="0093353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6F"/>
    <w:rsid w:val="00060B86"/>
    <w:rsid w:val="001511A6"/>
    <w:rsid w:val="002F2AD8"/>
    <w:rsid w:val="003E486F"/>
    <w:rsid w:val="006C31F5"/>
    <w:rsid w:val="00933536"/>
    <w:rsid w:val="009B6D08"/>
    <w:rsid w:val="009C7F86"/>
    <w:rsid w:val="00E8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106</Words>
  <Characters>605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Ritu</cp:lastModifiedBy>
  <cp:revision>3</cp:revision>
  <dcterms:created xsi:type="dcterms:W3CDTF">2013-04-05T08:06:00Z</dcterms:created>
  <dcterms:modified xsi:type="dcterms:W3CDTF">2013-04-11T21:38:00Z</dcterms:modified>
</cp:coreProperties>
</file>