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7" w:rsidRDefault="00056177" w:rsidP="005C24E5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Acad.III/PQ/966/2013/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May 2, 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056177" w:rsidRDefault="00056177" w:rsidP="005C24E5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56177" w:rsidRDefault="00056177" w:rsidP="005C24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Shri P.K. Mohanty</w:t>
      </w:r>
    </w:p>
    <w:p w:rsidR="00056177" w:rsidRDefault="00056177" w:rsidP="004A310F">
      <w:pPr>
        <w:pStyle w:val="NoSpacing"/>
        <w:tabs>
          <w:tab w:val="left" w:pos="38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Deputy Educational Adviser (CU)</w:t>
      </w:r>
      <w:r>
        <w:rPr>
          <w:rFonts w:ascii="Times New Roman" w:hAnsi="Times New Roman"/>
          <w:sz w:val="24"/>
          <w:szCs w:val="24"/>
        </w:rPr>
        <w:tab/>
      </w:r>
    </w:p>
    <w:p w:rsidR="00056177" w:rsidRDefault="00056177" w:rsidP="005C24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Higher Education</w:t>
      </w:r>
    </w:p>
    <w:p w:rsidR="00056177" w:rsidRDefault="00056177" w:rsidP="005C24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Ministry of Human Resource Development</w:t>
      </w:r>
    </w:p>
    <w:p w:rsidR="00056177" w:rsidRDefault="00056177" w:rsidP="005C24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209, ‘C’ Wing, Shastri Bhavan</w:t>
      </w:r>
    </w:p>
    <w:p w:rsidR="00056177" w:rsidRDefault="00056177" w:rsidP="005C24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DELHI-110115</w:t>
      </w:r>
    </w:p>
    <w:p w:rsidR="00056177" w:rsidRDefault="00056177" w:rsidP="005C24E5">
      <w:pPr>
        <w:pStyle w:val="BodyText3"/>
        <w:ind w:right="0"/>
        <w:rPr>
          <w:b w:val="0"/>
          <w:color w:val="000000"/>
          <w:szCs w:val="24"/>
        </w:rPr>
      </w:pPr>
    </w:p>
    <w:p w:rsidR="00056177" w:rsidRDefault="00056177" w:rsidP="005C24E5">
      <w:pPr>
        <w:pStyle w:val="BodyText3"/>
        <w:ind w:right="0"/>
        <w:rPr>
          <w:b w:val="0"/>
          <w:color w:val="000000"/>
          <w:szCs w:val="24"/>
        </w:rPr>
      </w:pPr>
    </w:p>
    <w:p w:rsidR="00056177" w:rsidRDefault="00056177" w:rsidP="005C24E5">
      <w:pPr>
        <w:pStyle w:val="BodyText3"/>
        <w:ind w:left="1440" w:right="0" w:hanging="1440"/>
        <w:rPr>
          <w:color w:val="000000"/>
          <w:szCs w:val="24"/>
        </w:rPr>
      </w:pPr>
      <w:r>
        <w:rPr>
          <w:color w:val="000000"/>
          <w:szCs w:val="24"/>
        </w:rPr>
        <w:t xml:space="preserve">Sub: </w:t>
      </w:r>
      <w:r>
        <w:rPr>
          <w:color w:val="000000"/>
          <w:szCs w:val="24"/>
        </w:rPr>
        <w:tab/>
        <w:t>Lok Sabha Unstarred Question Diary No. 6134 to be answered on 08.05.2013, regarding “Sanskrit Teachers in Central Universities” asked by Shri Om Prakash Yadav.</w:t>
      </w:r>
    </w:p>
    <w:p w:rsidR="00056177" w:rsidRDefault="00056177" w:rsidP="005C24E5">
      <w:pPr>
        <w:pStyle w:val="BodyText3"/>
        <w:ind w:right="0"/>
        <w:rPr>
          <w:b w:val="0"/>
          <w:color w:val="000000"/>
          <w:szCs w:val="24"/>
        </w:rPr>
      </w:pPr>
    </w:p>
    <w:p w:rsidR="00056177" w:rsidRDefault="00056177" w:rsidP="005C24E5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Dear Sir, </w:t>
      </w:r>
    </w:p>
    <w:p w:rsidR="00056177" w:rsidRDefault="00056177" w:rsidP="005C24E5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056177" w:rsidRDefault="00056177" w:rsidP="005C24E5">
      <w:pPr>
        <w:pStyle w:val="Normsl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E-mail dated April 25, 2013 on the subject cited above. </w:t>
      </w:r>
    </w:p>
    <w:p w:rsidR="00056177" w:rsidRDefault="00056177" w:rsidP="005C24E5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56177" w:rsidRDefault="00056177" w:rsidP="005C24E5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relevant information in the prescribed format for further action at your end. </w:t>
      </w:r>
    </w:p>
    <w:p w:rsidR="00056177" w:rsidRDefault="00056177" w:rsidP="005C24E5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56177" w:rsidRDefault="00056177" w:rsidP="005C24E5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056177" w:rsidRDefault="00056177" w:rsidP="005C24E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056177" w:rsidRDefault="00056177" w:rsidP="005C24E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56177" w:rsidRDefault="00056177" w:rsidP="005C24E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56177" w:rsidRDefault="00056177" w:rsidP="005C24E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56177" w:rsidRDefault="00056177" w:rsidP="005C24E5">
      <w:pPr>
        <w:pStyle w:val="Normsl"/>
        <w:ind w:right="0"/>
        <w:jc w:val="right"/>
        <w:rPr>
          <w:b w:val="0"/>
          <w:bCs/>
          <w:color w:val="000000"/>
          <w:sz w:val="18"/>
          <w:szCs w:val="24"/>
        </w:rPr>
      </w:pPr>
    </w:p>
    <w:p w:rsidR="00056177" w:rsidRDefault="00056177" w:rsidP="005C24E5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(UMAKANT AGARWAL)</w:t>
      </w:r>
    </w:p>
    <w:p w:rsidR="00056177" w:rsidRDefault="00056177" w:rsidP="005C24E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Deputy Registrar (Academic)</w:t>
      </w:r>
    </w:p>
    <w:p w:rsidR="00056177" w:rsidRDefault="00056177" w:rsidP="005C24E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177" w:rsidRDefault="00056177" w:rsidP="005C24E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Encl: </w:t>
      </w:r>
      <w:r>
        <w:rPr>
          <w:rFonts w:ascii="Times New Roman" w:hAnsi="Times New Roman"/>
          <w:bCs/>
          <w:color w:val="000000"/>
          <w:sz w:val="24"/>
          <w:szCs w:val="24"/>
        </w:rPr>
        <w:t>As above.</w:t>
      </w:r>
    </w:p>
    <w:p w:rsidR="00056177" w:rsidRDefault="00056177"/>
    <w:p w:rsidR="00056177" w:rsidRDefault="00056177"/>
    <w:p w:rsidR="00056177" w:rsidRDefault="00056177"/>
    <w:p w:rsidR="00056177" w:rsidRPr="007456F9" w:rsidRDefault="00056177" w:rsidP="004D0369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J</w:t>
      </w:r>
      <w:r w:rsidRPr="007456F9">
        <w:rPr>
          <w:rFonts w:ascii="Times New Roman" w:hAnsi="Times New Roman"/>
          <w:sz w:val="32"/>
          <w:szCs w:val="24"/>
        </w:rPr>
        <w:t>AWAHARLAL NEHRU UNIVERSITY</w:t>
      </w:r>
    </w:p>
    <w:p w:rsidR="00056177" w:rsidRPr="008918E2" w:rsidRDefault="00056177" w:rsidP="004D0369">
      <w:pPr>
        <w:pBdr>
          <w:bottom w:val="single" w:sz="4" w:space="1" w:color="auto"/>
        </w:pBdr>
        <w:ind w:left="720" w:right="720"/>
        <w:jc w:val="both"/>
        <w:rPr>
          <w:rFonts w:ascii="Times New Roman" w:hAnsi="Times New Roman"/>
          <w:b/>
          <w:sz w:val="26"/>
        </w:rPr>
      </w:pPr>
      <w:r w:rsidRPr="008918E2">
        <w:rPr>
          <w:rFonts w:ascii="Times New Roman" w:hAnsi="Times New Roman"/>
          <w:b/>
          <w:sz w:val="26"/>
        </w:rPr>
        <w:t xml:space="preserve">Lok Sabha </w:t>
      </w:r>
      <w:r>
        <w:rPr>
          <w:rFonts w:ascii="Times New Roman" w:hAnsi="Times New Roman"/>
          <w:b/>
          <w:sz w:val="26"/>
        </w:rPr>
        <w:t xml:space="preserve">Unstarred </w:t>
      </w:r>
      <w:r w:rsidRPr="008918E2">
        <w:rPr>
          <w:rFonts w:ascii="Times New Roman" w:hAnsi="Times New Roman"/>
          <w:b/>
          <w:sz w:val="26"/>
        </w:rPr>
        <w:t xml:space="preserve">Question Diary No. </w:t>
      </w:r>
      <w:r>
        <w:rPr>
          <w:rFonts w:ascii="Times New Roman" w:hAnsi="Times New Roman"/>
          <w:b/>
          <w:sz w:val="26"/>
        </w:rPr>
        <w:t>6134</w:t>
      </w:r>
      <w:r w:rsidRPr="008918E2">
        <w:rPr>
          <w:rFonts w:ascii="Times New Roman" w:hAnsi="Times New Roman"/>
          <w:b/>
          <w:sz w:val="26"/>
        </w:rPr>
        <w:t xml:space="preserve"> to be answered on </w:t>
      </w:r>
      <w:r>
        <w:rPr>
          <w:rFonts w:ascii="Times New Roman" w:hAnsi="Times New Roman"/>
          <w:b/>
          <w:sz w:val="26"/>
        </w:rPr>
        <w:t>08</w:t>
      </w:r>
      <w:r w:rsidRPr="008918E2">
        <w:rPr>
          <w:rFonts w:ascii="Times New Roman" w:hAnsi="Times New Roman"/>
          <w:b/>
          <w:sz w:val="26"/>
        </w:rPr>
        <w:t>.</w:t>
      </w:r>
      <w:r>
        <w:rPr>
          <w:rFonts w:ascii="Times New Roman" w:hAnsi="Times New Roman"/>
          <w:b/>
          <w:sz w:val="26"/>
        </w:rPr>
        <w:t xml:space="preserve">05.2013 </w:t>
      </w:r>
      <w:r w:rsidRPr="008918E2">
        <w:rPr>
          <w:rFonts w:ascii="Times New Roman" w:hAnsi="Times New Roman"/>
          <w:b/>
          <w:sz w:val="26"/>
        </w:rPr>
        <w:t>regarding “</w:t>
      </w:r>
      <w:r>
        <w:rPr>
          <w:rFonts w:ascii="Times New Roman" w:hAnsi="Times New Roman"/>
          <w:b/>
          <w:sz w:val="26"/>
        </w:rPr>
        <w:t xml:space="preserve">Sanskrit Teachers </w:t>
      </w:r>
      <w:r w:rsidRPr="008918E2">
        <w:rPr>
          <w:rFonts w:ascii="Times New Roman" w:hAnsi="Times New Roman"/>
          <w:b/>
          <w:sz w:val="26"/>
        </w:rPr>
        <w:t>in Central Universities”</w:t>
      </w:r>
      <w:r>
        <w:rPr>
          <w:rFonts w:ascii="Times New Roman" w:hAnsi="Times New Roman"/>
          <w:b/>
          <w:sz w:val="26"/>
        </w:rPr>
        <w:t xml:space="preserve"> asked by Shri Om Prakash Yadav.</w:t>
      </w:r>
    </w:p>
    <w:p w:rsidR="00056177" w:rsidRPr="00250548" w:rsidRDefault="00056177" w:rsidP="004D036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56177" w:rsidRPr="00F503A9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503A9">
        <w:rPr>
          <w:rFonts w:ascii="Times New Roman" w:hAnsi="Times New Roman"/>
          <w:b/>
          <w:sz w:val="24"/>
          <w:szCs w:val="24"/>
        </w:rPr>
        <w:t>Q. (a)</w:t>
      </w:r>
      <w:r w:rsidRPr="00F503A9">
        <w:rPr>
          <w:rFonts w:ascii="Times New Roman" w:hAnsi="Times New Roman"/>
          <w:b/>
          <w:sz w:val="24"/>
          <w:szCs w:val="24"/>
        </w:rPr>
        <w:tab/>
        <w:t>The number of Sanskrit teachers in the Central Universities in the country.</w:t>
      </w:r>
    </w:p>
    <w:p w:rsidR="00056177" w:rsidRPr="008918E2" w:rsidRDefault="00056177" w:rsidP="004D0369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056177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918E2">
        <w:rPr>
          <w:rFonts w:ascii="Times New Roman" w:hAnsi="Times New Roman"/>
          <w:sz w:val="24"/>
          <w:szCs w:val="24"/>
        </w:rPr>
        <w:t xml:space="preserve">Ans. (a) </w:t>
      </w:r>
      <w:r>
        <w:rPr>
          <w:rFonts w:ascii="Times New Roman" w:hAnsi="Times New Roman"/>
          <w:sz w:val="24"/>
          <w:szCs w:val="24"/>
        </w:rPr>
        <w:t>As far as Jawaharlal Nehru University is concerned, the Sanskrit Teachers in Jawaharlal Nehru University is as under:</w:t>
      </w:r>
    </w:p>
    <w:p w:rsidR="00056177" w:rsidRDefault="00056177" w:rsidP="0065168A">
      <w:pPr>
        <w:pStyle w:val="ListParagraph"/>
        <w:tabs>
          <w:tab w:val="left" w:pos="720"/>
          <w:tab w:val="left" w:pos="212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6177" w:rsidRDefault="00056177" w:rsidP="0065168A">
      <w:pPr>
        <w:pStyle w:val="ListParagraph"/>
        <w:tabs>
          <w:tab w:val="left" w:pos="720"/>
          <w:tab w:val="left" w:pos="212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Professor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02</w:t>
      </w:r>
    </w:p>
    <w:p w:rsidR="00056177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Associate Professor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02</w:t>
      </w:r>
    </w:p>
    <w:p w:rsidR="00056177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Assistant Professor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04</w:t>
      </w:r>
    </w:p>
    <w:p w:rsidR="00056177" w:rsidRPr="0065168A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168A">
        <w:rPr>
          <w:rFonts w:ascii="Times New Roman" w:hAnsi="Times New Roman"/>
          <w:b/>
          <w:sz w:val="24"/>
          <w:szCs w:val="24"/>
        </w:rPr>
        <w:t>Total</w:t>
      </w:r>
      <w:r w:rsidRPr="0065168A">
        <w:rPr>
          <w:rFonts w:ascii="Times New Roman" w:hAnsi="Times New Roman"/>
          <w:b/>
          <w:sz w:val="24"/>
          <w:szCs w:val="24"/>
        </w:rPr>
        <w:tab/>
      </w:r>
      <w:r w:rsidRPr="0065168A">
        <w:rPr>
          <w:rFonts w:ascii="Times New Roman" w:hAnsi="Times New Roman"/>
          <w:b/>
          <w:sz w:val="24"/>
          <w:szCs w:val="24"/>
        </w:rPr>
        <w:tab/>
      </w:r>
      <w:r w:rsidRPr="0065168A">
        <w:rPr>
          <w:rFonts w:ascii="Times New Roman" w:hAnsi="Times New Roman"/>
          <w:b/>
          <w:sz w:val="24"/>
          <w:szCs w:val="24"/>
        </w:rPr>
        <w:tab/>
        <w:t>-</w:t>
      </w:r>
      <w:r w:rsidRPr="0065168A">
        <w:rPr>
          <w:rFonts w:ascii="Times New Roman" w:hAnsi="Times New Roman"/>
          <w:b/>
          <w:sz w:val="24"/>
          <w:szCs w:val="24"/>
        </w:rPr>
        <w:tab/>
        <w:t>08</w:t>
      </w:r>
    </w:p>
    <w:p w:rsidR="00056177" w:rsidRPr="008918E2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56177" w:rsidRPr="00F503A9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503A9">
        <w:rPr>
          <w:rFonts w:ascii="Times New Roman" w:hAnsi="Times New Roman"/>
          <w:b/>
          <w:sz w:val="24"/>
          <w:szCs w:val="24"/>
        </w:rPr>
        <w:t>Q. (b)</w:t>
      </w:r>
      <w:r w:rsidRPr="00F503A9">
        <w:rPr>
          <w:rFonts w:ascii="Times New Roman" w:hAnsi="Times New Roman"/>
          <w:b/>
          <w:sz w:val="24"/>
          <w:szCs w:val="24"/>
        </w:rPr>
        <w:tab/>
        <w:t>The details of the curriculum of Sanskrit in the said universities.</w:t>
      </w:r>
    </w:p>
    <w:p w:rsidR="00056177" w:rsidRPr="008918E2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56177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(b) As far as Jawaharlal Nehru University is concerned, a copy of Hand Book of Courses is enclosed.</w:t>
      </w:r>
    </w:p>
    <w:p w:rsidR="00056177" w:rsidRPr="008918E2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56177" w:rsidRPr="00F503A9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503A9">
        <w:rPr>
          <w:rFonts w:ascii="Times New Roman" w:hAnsi="Times New Roman"/>
          <w:b/>
          <w:sz w:val="24"/>
          <w:szCs w:val="24"/>
        </w:rPr>
        <w:t>Q. (c)</w:t>
      </w:r>
      <w:r w:rsidRPr="00F503A9">
        <w:rPr>
          <w:rFonts w:ascii="Times New Roman" w:hAnsi="Times New Roman"/>
          <w:b/>
          <w:sz w:val="24"/>
          <w:szCs w:val="24"/>
        </w:rPr>
        <w:tab/>
        <w:t>Whether the ratio of Sanskrit teachers is less to the number of students.</w:t>
      </w:r>
    </w:p>
    <w:p w:rsidR="00056177" w:rsidRPr="008918E2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56177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918E2">
        <w:rPr>
          <w:rFonts w:ascii="Times New Roman" w:hAnsi="Times New Roman"/>
          <w:sz w:val="24"/>
          <w:szCs w:val="24"/>
        </w:rPr>
        <w:t>Ans. (c)</w:t>
      </w:r>
      <w:r>
        <w:rPr>
          <w:rFonts w:ascii="Times New Roman" w:hAnsi="Times New Roman"/>
          <w:sz w:val="24"/>
          <w:szCs w:val="24"/>
        </w:rPr>
        <w:t xml:space="preserve"> As far as Jawaharlal Nehru University is concerned,</w:t>
      </w:r>
    </w:p>
    <w:p w:rsidR="00056177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6177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Total number of Students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153</w:t>
      </w:r>
    </w:p>
    <w:p w:rsidR="00056177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Total number of Teachers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08</w:t>
      </w:r>
    </w:p>
    <w:p w:rsidR="00056177" w:rsidRPr="005D48CB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5D48CB">
        <w:rPr>
          <w:rFonts w:ascii="Times New Roman" w:hAnsi="Times New Roman"/>
          <w:b/>
          <w:sz w:val="24"/>
          <w:szCs w:val="24"/>
        </w:rPr>
        <w:t>Ratio of Students &amp; Teachers</w:t>
      </w:r>
      <w:r w:rsidRPr="005D48CB">
        <w:rPr>
          <w:rFonts w:ascii="Times New Roman" w:hAnsi="Times New Roman"/>
          <w:b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8CB">
        <w:rPr>
          <w:rFonts w:ascii="Times New Roman" w:hAnsi="Times New Roman"/>
          <w:b/>
          <w:sz w:val="24"/>
          <w:szCs w:val="24"/>
        </w:rPr>
        <w:t>19.12 : 1</w:t>
      </w:r>
    </w:p>
    <w:p w:rsidR="00056177" w:rsidRPr="008918E2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56177" w:rsidRPr="00F503A9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503A9">
        <w:rPr>
          <w:rFonts w:ascii="Times New Roman" w:hAnsi="Times New Roman"/>
          <w:b/>
          <w:sz w:val="24"/>
          <w:szCs w:val="24"/>
        </w:rPr>
        <w:t>Q. (d)</w:t>
      </w:r>
      <w:r w:rsidRPr="00F503A9">
        <w:rPr>
          <w:rFonts w:ascii="Times New Roman" w:hAnsi="Times New Roman"/>
          <w:b/>
          <w:sz w:val="24"/>
          <w:szCs w:val="24"/>
        </w:rPr>
        <w:tab/>
        <w:t>If so, the details thereof; and</w:t>
      </w:r>
    </w:p>
    <w:p w:rsidR="00056177" w:rsidRPr="008918E2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56177" w:rsidRPr="008918E2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918E2">
        <w:rPr>
          <w:rFonts w:ascii="Times New Roman" w:hAnsi="Times New Roman"/>
          <w:sz w:val="24"/>
          <w:szCs w:val="24"/>
        </w:rPr>
        <w:t xml:space="preserve">Ans. (d) </w:t>
      </w:r>
      <w:r>
        <w:rPr>
          <w:rFonts w:ascii="Times New Roman" w:hAnsi="Times New Roman"/>
          <w:sz w:val="24"/>
          <w:szCs w:val="24"/>
        </w:rPr>
        <w:t>Not applicable.</w:t>
      </w:r>
    </w:p>
    <w:p w:rsidR="00056177" w:rsidRPr="008918E2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56177" w:rsidRPr="008918E2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56177" w:rsidRPr="00F503A9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503A9">
        <w:rPr>
          <w:rFonts w:ascii="Times New Roman" w:hAnsi="Times New Roman"/>
          <w:b/>
          <w:sz w:val="24"/>
          <w:szCs w:val="24"/>
        </w:rPr>
        <w:t>Q. (e)</w:t>
      </w:r>
      <w:r w:rsidRPr="00F503A9">
        <w:rPr>
          <w:rFonts w:ascii="Times New Roman" w:hAnsi="Times New Roman"/>
          <w:b/>
          <w:sz w:val="24"/>
          <w:szCs w:val="24"/>
        </w:rPr>
        <w:tab/>
        <w:t>The measures being taken by the Government to address the shortage of above teachers?</w:t>
      </w:r>
    </w:p>
    <w:p w:rsidR="00056177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56177" w:rsidRPr="008918E2" w:rsidRDefault="00056177" w:rsidP="004D036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(e) Not applicable.</w:t>
      </w:r>
    </w:p>
    <w:p w:rsidR="00056177" w:rsidRDefault="00056177"/>
    <w:sectPr w:rsidR="00056177" w:rsidSect="00DC3685">
      <w:pgSz w:w="12240" w:h="15840"/>
      <w:pgMar w:top="315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4E5"/>
    <w:rsid w:val="00003D31"/>
    <w:rsid w:val="00056177"/>
    <w:rsid w:val="0008615E"/>
    <w:rsid w:val="001D5C0F"/>
    <w:rsid w:val="00250548"/>
    <w:rsid w:val="002B02E9"/>
    <w:rsid w:val="00343433"/>
    <w:rsid w:val="00445676"/>
    <w:rsid w:val="004550E2"/>
    <w:rsid w:val="004A310F"/>
    <w:rsid w:val="004B2ABD"/>
    <w:rsid w:val="004D0369"/>
    <w:rsid w:val="005639E0"/>
    <w:rsid w:val="005C24E5"/>
    <w:rsid w:val="005D48CB"/>
    <w:rsid w:val="005F5DFA"/>
    <w:rsid w:val="0065168A"/>
    <w:rsid w:val="00663EBA"/>
    <w:rsid w:val="007456F9"/>
    <w:rsid w:val="0075245F"/>
    <w:rsid w:val="00773488"/>
    <w:rsid w:val="00810A85"/>
    <w:rsid w:val="008918E2"/>
    <w:rsid w:val="008C474D"/>
    <w:rsid w:val="008E6C0F"/>
    <w:rsid w:val="00925B78"/>
    <w:rsid w:val="00AB50EA"/>
    <w:rsid w:val="00AD138F"/>
    <w:rsid w:val="00AE02D0"/>
    <w:rsid w:val="00AF3B5B"/>
    <w:rsid w:val="00B95331"/>
    <w:rsid w:val="00BB5846"/>
    <w:rsid w:val="00C31CE7"/>
    <w:rsid w:val="00C728FD"/>
    <w:rsid w:val="00CE22B3"/>
    <w:rsid w:val="00D400EF"/>
    <w:rsid w:val="00DC3685"/>
    <w:rsid w:val="00E23CC8"/>
    <w:rsid w:val="00E35104"/>
    <w:rsid w:val="00E9636B"/>
    <w:rsid w:val="00EF40BC"/>
    <w:rsid w:val="00F503A9"/>
    <w:rsid w:val="00FB1C84"/>
    <w:rsid w:val="00FC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5C24E5"/>
    <w:pPr>
      <w:spacing w:after="0" w:line="240" w:lineRule="auto"/>
      <w:ind w:right="-1440"/>
      <w:jc w:val="both"/>
    </w:pPr>
    <w:rPr>
      <w:rFonts w:ascii="Times New Roman" w:hAnsi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C24E5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5C24E5"/>
  </w:style>
  <w:style w:type="paragraph" w:customStyle="1" w:styleId="Normsl">
    <w:name w:val="Normsl"/>
    <w:basedOn w:val="Normal"/>
    <w:uiPriority w:val="99"/>
    <w:rsid w:val="005C24E5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4D0369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D0369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D0369"/>
    <w:rPr>
      <w:rFonts w:ascii="Bookman Old Style" w:hAnsi="Bookman Old Style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 228</dc:creator>
  <cp:keywords/>
  <dc:description/>
  <cp:lastModifiedBy>Ritu</cp:lastModifiedBy>
  <cp:revision>2</cp:revision>
  <cp:lastPrinted>2013-05-02T05:11:00Z</cp:lastPrinted>
  <dcterms:created xsi:type="dcterms:W3CDTF">2013-05-02T22:44:00Z</dcterms:created>
  <dcterms:modified xsi:type="dcterms:W3CDTF">2013-05-02T22:44:00Z</dcterms:modified>
</cp:coreProperties>
</file>