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E" w:rsidRDefault="0002147E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02147E" w:rsidRDefault="0002147E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47E" w:rsidRDefault="0002147E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47E" w:rsidRDefault="0002147E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47E" w:rsidRDefault="0002147E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47E" w:rsidRDefault="0002147E" w:rsidP="00777D2C">
      <w:pPr>
        <w:ind w:hanging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No. Acad.III/PQ/1031/2014/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December 5, 2014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2147E" w:rsidRDefault="0002147E" w:rsidP="00923217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Shri Pawan Mehta</w:t>
      </w:r>
    </w:p>
    <w:p w:rsidR="0002147E" w:rsidRDefault="0002147E" w:rsidP="00923217">
      <w:pPr>
        <w:pStyle w:val="Normsl"/>
        <w:ind w:right="0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</w:rPr>
        <w:t>Under Secretary to the Government of India</w:t>
      </w:r>
    </w:p>
    <w:p w:rsidR="0002147E" w:rsidRDefault="0002147E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02147E" w:rsidRDefault="0002147E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02147E" w:rsidRDefault="0002147E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02147E" w:rsidRDefault="0002147E" w:rsidP="000F7359">
      <w:pPr>
        <w:pStyle w:val="NoSpacing"/>
        <w:tabs>
          <w:tab w:val="left" w:pos="57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  <w:r>
        <w:rPr>
          <w:b/>
          <w:sz w:val="24"/>
          <w:szCs w:val="24"/>
        </w:rPr>
        <w:tab/>
      </w:r>
    </w:p>
    <w:p w:rsidR="0002147E" w:rsidRDefault="0002147E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No. - 23381782</w:t>
      </w:r>
    </w:p>
    <w:p w:rsidR="0002147E" w:rsidRDefault="0002147E" w:rsidP="00777D2C">
      <w:pPr>
        <w:pStyle w:val="BodyText3"/>
        <w:rPr>
          <w:b/>
          <w:color w:val="000000"/>
          <w:szCs w:val="24"/>
        </w:rPr>
      </w:pPr>
    </w:p>
    <w:p w:rsidR="0002147E" w:rsidRDefault="0002147E" w:rsidP="00777D2C">
      <w:pPr>
        <w:pStyle w:val="BodyText3"/>
        <w:rPr>
          <w:b/>
          <w:color w:val="000000"/>
          <w:szCs w:val="24"/>
        </w:rPr>
      </w:pPr>
    </w:p>
    <w:p w:rsidR="0002147E" w:rsidRDefault="0002147E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Admitted Rajya Sabha Unstarred Question No. 1611 to be answered on 8.12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 regarding Adhoc Teachers in Central University.</w:t>
      </w:r>
    </w:p>
    <w:p w:rsidR="0002147E" w:rsidRDefault="0002147E" w:rsidP="00777D2C">
      <w:pPr>
        <w:pStyle w:val="BodyTextIndent"/>
        <w:ind w:right="720"/>
        <w:rPr>
          <w:b/>
          <w:sz w:val="24"/>
          <w:szCs w:val="24"/>
        </w:rPr>
      </w:pPr>
    </w:p>
    <w:p w:rsidR="0002147E" w:rsidRDefault="0002147E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02147E" w:rsidRDefault="0002147E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e-mail dated 03.12.2014 on the subject cited above.</w:t>
      </w:r>
    </w:p>
    <w:p w:rsidR="0002147E" w:rsidRPr="000C6940" w:rsidRDefault="0002147E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02147E" w:rsidRDefault="0002147E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02147E" w:rsidRDefault="0002147E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Question for further action at your end. </w:t>
      </w:r>
    </w:p>
    <w:p w:rsidR="0002147E" w:rsidRDefault="0002147E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2147E" w:rsidRDefault="0002147E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02147E" w:rsidRDefault="0002147E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02147E" w:rsidRDefault="0002147E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02147E" w:rsidRDefault="0002147E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2147E" w:rsidRDefault="0002147E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2147E" w:rsidRDefault="0002147E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2147E" w:rsidRDefault="0002147E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02147E" w:rsidRDefault="0002147E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02147E" w:rsidRDefault="0002147E" w:rsidP="00777D2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02147E" w:rsidRDefault="0002147E">
      <w:pPr>
        <w:rPr>
          <w:rFonts w:ascii="Times New Roman" w:hAnsi="Times New Roman" w:cs="Times New Roman"/>
          <w:b/>
          <w:sz w:val="24"/>
          <w:szCs w:val="24"/>
        </w:rPr>
      </w:pPr>
    </w:p>
    <w:p w:rsidR="0002147E" w:rsidRDefault="0002147E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02147E" w:rsidRDefault="0002147E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02147E" w:rsidRDefault="0002147E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02147E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02147E" w:rsidRPr="008755E7" w:rsidRDefault="0002147E" w:rsidP="008755E7">
      <w:pPr>
        <w:spacing w:after="0" w:line="240" w:lineRule="auto"/>
        <w:jc w:val="center"/>
        <w:rPr>
          <w:rFonts w:ascii="Kruti Dev 010" w:hAnsi="Kruti Dev 010"/>
          <w:b/>
          <w:bCs/>
          <w:sz w:val="40"/>
          <w:szCs w:val="40"/>
        </w:rPr>
      </w:pPr>
      <w:r w:rsidRPr="008755E7">
        <w:rPr>
          <w:rFonts w:ascii="Kruti Dev 010" w:hAnsi="Kruti Dev 010"/>
          <w:b/>
          <w:bCs/>
          <w:sz w:val="40"/>
          <w:szCs w:val="40"/>
        </w:rPr>
        <w:t>tokgjyky usg: fo'ofo|ky;</w:t>
      </w:r>
    </w:p>
    <w:p w:rsidR="0002147E" w:rsidRDefault="0002147E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02147E" w:rsidRDefault="0002147E" w:rsidP="00875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Kruti Dev 010" w:hAnsi="Kruti Dev 010"/>
          <w:sz w:val="26"/>
          <w:szCs w:val="26"/>
        </w:rPr>
        <w:t>ubZ fnYyh@</w:t>
      </w:r>
      <w:r w:rsidRPr="008755E7">
        <w:rPr>
          <w:rFonts w:ascii="Times New Roman" w:hAnsi="Times New Roman"/>
          <w:sz w:val="20"/>
          <w:szCs w:val="20"/>
        </w:rPr>
        <w:t>NEW DELHI – 110 067</w:t>
      </w:r>
    </w:p>
    <w:p w:rsidR="0002147E" w:rsidRPr="009B7980" w:rsidRDefault="0002147E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02147E" w:rsidRPr="00BD595F" w:rsidRDefault="0002147E" w:rsidP="00465A02">
      <w:pPr>
        <w:pStyle w:val="BodyTextIndent"/>
        <w:ind w:right="720"/>
        <w:rPr>
          <w:b/>
          <w:sz w:val="2"/>
          <w:szCs w:val="24"/>
        </w:rPr>
      </w:pPr>
    </w:p>
    <w:p w:rsidR="0002147E" w:rsidRDefault="0002147E" w:rsidP="009056FB">
      <w:pPr>
        <w:pStyle w:val="BodyTextIndent"/>
        <w:ind w:left="720" w:right="720" w:firstLine="0"/>
        <w:rPr>
          <w:b/>
          <w:sz w:val="24"/>
          <w:szCs w:val="24"/>
        </w:rPr>
      </w:pPr>
      <w:r w:rsidRPr="008C5FBB">
        <w:rPr>
          <w:b/>
          <w:sz w:val="24"/>
          <w:szCs w:val="24"/>
        </w:rPr>
        <w:t>Material for reply to</w:t>
      </w:r>
      <w:r>
        <w:rPr>
          <w:b/>
          <w:sz w:val="24"/>
          <w:szCs w:val="24"/>
        </w:rPr>
        <w:t xml:space="preserve"> Admitted Rajya Sabha Unstarred Question No. 1611 to be answered on 8.12</w:t>
      </w:r>
      <w:r w:rsidRPr="008C5F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 regarding Adhoc Teachers in Central University.</w:t>
      </w:r>
    </w:p>
    <w:p w:rsidR="0002147E" w:rsidRDefault="0002147E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75pt;margin-top:1.1pt;width:380.25pt;height:0;z-index:251658240" o:connectortype="straight"/>
        </w:pict>
      </w:r>
    </w:p>
    <w:p w:rsidR="0002147E" w:rsidRPr="005B5E6B" w:rsidRDefault="0002147E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The details of adhoc teachers in central universities, university-wise;</w:t>
      </w:r>
    </w:p>
    <w:p w:rsidR="0002147E" w:rsidRPr="005B5E6B" w:rsidRDefault="0002147E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5B5E6B">
        <w:rPr>
          <w:rFonts w:ascii="Times New Roman" w:hAnsi="Times New Roman"/>
          <w:sz w:val="24"/>
          <w:szCs w:val="24"/>
        </w:rPr>
        <w:t xml:space="preserve"> </w:t>
      </w:r>
    </w:p>
    <w:p w:rsidR="0002147E" w:rsidRDefault="0002147E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Reply </w:t>
      </w:r>
      <w:r w:rsidRPr="005B5E6B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:No. However, Jawaharlal Nehru University hires the faculty (Teachers) on contractual tenure basis in very rare case against the vacant position only. </w:t>
      </w:r>
    </w:p>
    <w:p w:rsidR="0002147E" w:rsidRDefault="0002147E" w:rsidP="00D70C22">
      <w:pPr>
        <w:pStyle w:val="NoSpacing"/>
        <w:rPr>
          <w:sz w:val="24"/>
          <w:szCs w:val="24"/>
        </w:rPr>
      </w:pPr>
    </w:p>
    <w:p w:rsidR="0002147E" w:rsidRPr="005B5E6B" w:rsidRDefault="0002147E" w:rsidP="00D70C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147E" w:rsidRPr="005B5E6B" w:rsidRDefault="0002147E" w:rsidP="008755E7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>Q. (b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ab/>
        <w:t>The details of such teachers in Delhi University and its colleges, college-wise;</w:t>
      </w:r>
    </w:p>
    <w:p w:rsidR="0002147E" w:rsidRPr="005B5E6B" w:rsidRDefault="0002147E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2147E" w:rsidRPr="005B5E6B" w:rsidRDefault="0002147E" w:rsidP="00AB21A0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Reply</w:t>
      </w:r>
      <w:r w:rsidRPr="005B5E6B">
        <w:rPr>
          <w:rFonts w:ascii="Times New Roman" w:hAnsi="Times New Roman"/>
          <w:sz w:val="24"/>
          <w:szCs w:val="24"/>
        </w:rPr>
        <w:t xml:space="preserve"> (b)</w:t>
      </w:r>
      <w:r>
        <w:rPr>
          <w:rFonts w:ascii="Times New Roman" w:hAnsi="Times New Roman"/>
          <w:sz w:val="24"/>
          <w:szCs w:val="24"/>
        </w:rPr>
        <w:t xml:space="preserve">: Not applicable on this University.  </w:t>
      </w:r>
    </w:p>
    <w:p w:rsidR="0002147E" w:rsidRDefault="0002147E" w:rsidP="00E540F2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  <w:r w:rsidRPr="005B5E6B">
        <w:rPr>
          <w:rFonts w:ascii="Times New Roman" w:hAnsi="Times New Roman"/>
          <w:b/>
          <w:sz w:val="24"/>
          <w:szCs w:val="24"/>
        </w:rPr>
        <w:t xml:space="preserve">   </w:t>
      </w:r>
    </w:p>
    <w:p w:rsidR="0002147E" w:rsidRDefault="0002147E" w:rsidP="00E540F2">
      <w:pPr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</w:rPr>
      </w:pPr>
    </w:p>
    <w:p w:rsidR="0002147E" w:rsidRDefault="0002147E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  <w:r w:rsidRPr="00E540F2">
        <w:rPr>
          <w:rFonts w:ascii="Times New Roman" w:hAnsi="Times New Roman"/>
          <w:b/>
        </w:rPr>
        <w:t>Q. (c</w:t>
      </w:r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ab/>
        <w:t xml:space="preserve">Whether adhoc teachers have outnumbered the regular/permanent teachers in Delhi University and its colleges; and </w:t>
      </w:r>
    </w:p>
    <w:p w:rsidR="0002147E" w:rsidRDefault="0002147E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02147E" w:rsidRDefault="0002147E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Reply</w:t>
      </w:r>
      <w:r w:rsidRPr="00E540F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c</w:t>
      </w:r>
      <w:r w:rsidRPr="00E540F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Not applicable on this University</w:t>
      </w:r>
    </w:p>
    <w:p w:rsidR="0002147E" w:rsidRDefault="0002147E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02147E" w:rsidRDefault="0002147E" w:rsidP="008755E7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02147E" w:rsidRDefault="0002147E" w:rsidP="00F45A50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 (d) </w:t>
      </w:r>
      <w:r>
        <w:rPr>
          <w:rFonts w:ascii="Times New Roman" w:hAnsi="Times New Roman"/>
          <w:b/>
        </w:rPr>
        <w:tab/>
        <w:t>If so, the details thereof, college-wise and the reasons therefor?</w:t>
      </w:r>
    </w:p>
    <w:p w:rsidR="0002147E" w:rsidRDefault="0002147E" w:rsidP="00F45A50">
      <w:pPr>
        <w:spacing w:after="0" w:line="240" w:lineRule="auto"/>
        <w:ind w:left="720" w:hanging="720"/>
        <w:jc w:val="both"/>
        <w:rPr>
          <w:rFonts w:ascii="Times New Roman" w:hAnsi="Times New Roman"/>
          <w:b/>
        </w:rPr>
      </w:pPr>
    </w:p>
    <w:p w:rsidR="0002147E" w:rsidRPr="00A250C6" w:rsidRDefault="0002147E" w:rsidP="00F45A50">
      <w:pPr>
        <w:spacing w:after="0" w:line="240" w:lineRule="auto"/>
        <w:ind w:left="72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Reply (d</w:t>
      </w:r>
      <w:r w:rsidRPr="00A250C6">
        <w:rPr>
          <w:rFonts w:ascii="Times New Roman" w:hAnsi="Times New Roman"/>
          <w:bCs/>
        </w:rPr>
        <w:t xml:space="preserve">) </w:t>
      </w:r>
      <w:r>
        <w:rPr>
          <w:rFonts w:ascii="Times New Roman" w:hAnsi="Times New Roman"/>
          <w:sz w:val="24"/>
          <w:szCs w:val="24"/>
        </w:rPr>
        <w:t>Not applicable on this University</w:t>
      </w:r>
    </w:p>
    <w:p w:rsidR="0002147E" w:rsidRPr="005B5E6B" w:rsidRDefault="0002147E" w:rsidP="005F664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2147E" w:rsidRDefault="0002147E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02147E" w:rsidSect="008755E7">
      <w:pgSz w:w="12240" w:h="15840"/>
      <w:pgMar w:top="1440" w:right="1620" w:bottom="108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10F9A"/>
    <w:rsid w:val="000111DB"/>
    <w:rsid w:val="000117B0"/>
    <w:rsid w:val="00013489"/>
    <w:rsid w:val="000151EB"/>
    <w:rsid w:val="00015D9B"/>
    <w:rsid w:val="0002147E"/>
    <w:rsid w:val="0002235F"/>
    <w:rsid w:val="000307E4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0F42"/>
    <w:rsid w:val="00093042"/>
    <w:rsid w:val="000938A8"/>
    <w:rsid w:val="00094F37"/>
    <w:rsid w:val="000A3E65"/>
    <w:rsid w:val="000A5130"/>
    <w:rsid w:val="000B0009"/>
    <w:rsid w:val="000B0AFB"/>
    <w:rsid w:val="000B56B4"/>
    <w:rsid w:val="000B5772"/>
    <w:rsid w:val="000C01F4"/>
    <w:rsid w:val="000C1492"/>
    <w:rsid w:val="000C53C5"/>
    <w:rsid w:val="000C6940"/>
    <w:rsid w:val="000C76E5"/>
    <w:rsid w:val="000D1A46"/>
    <w:rsid w:val="000D3673"/>
    <w:rsid w:val="000D51AB"/>
    <w:rsid w:val="000D6603"/>
    <w:rsid w:val="000D7B04"/>
    <w:rsid w:val="000E70EF"/>
    <w:rsid w:val="000F2DF6"/>
    <w:rsid w:val="000F3374"/>
    <w:rsid w:val="000F360E"/>
    <w:rsid w:val="000F4619"/>
    <w:rsid w:val="000F49AF"/>
    <w:rsid w:val="000F5983"/>
    <w:rsid w:val="000F7359"/>
    <w:rsid w:val="00104E1D"/>
    <w:rsid w:val="0010509E"/>
    <w:rsid w:val="00105937"/>
    <w:rsid w:val="001059B6"/>
    <w:rsid w:val="001060D2"/>
    <w:rsid w:val="00115273"/>
    <w:rsid w:val="00124606"/>
    <w:rsid w:val="00126B1A"/>
    <w:rsid w:val="00127FE8"/>
    <w:rsid w:val="00130B27"/>
    <w:rsid w:val="001329B9"/>
    <w:rsid w:val="00132C82"/>
    <w:rsid w:val="00133FF6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56D6D"/>
    <w:rsid w:val="00157465"/>
    <w:rsid w:val="001636E1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5B76"/>
    <w:rsid w:val="001866A9"/>
    <w:rsid w:val="001A2F7E"/>
    <w:rsid w:val="001A5AAB"/>
    <w:rsid w:val="001B1C0D"/>
    <w:rsid w:val="001B40FD"/>
    <w:rsid w:val="001B5A9F"/>
    <w:rsid w:val="001C1479"/>
    <w:rsid w:val="001C449F"/>
    <w:rsid w:val="001C479B"/>
    <w:rsid w:val="001C6CB7"/>
    <w:rsid w:val="001D03BF"/>
    <w:rsid w:val="001D2FA8"/>
    <w:rsid w:val="001D36F3"/>
    <w:rsid w:val="001D72D2"/>
    <w:rsid w:val="001D7BBB"/>
    <w:rsid w:val="001E0182"/>
    <w:rsid w:val="001E576B"/>
    <w:rsid w:val="001E7623"/>
    <w:rsid w:val="001F3681"/>
    <w:rsid w:val="001F7417"/>
    <w:rsid w:val="002027F0"/>
    <w:rsid w:val="00204185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0B0E"/>
    <w:rsid w:val="00251C1A"/>
    <w:rsid w:val="002539A9"/>
    <w:rsid w:val="00261D06"/>
    <w:rsid w:val="00262014"/>
    <w:rsid w:val="00263A5B"/>
    <w:rsid w:val="00264D06"/>
    <w:rsid w:val="002659A8"/>
    <w:rsid w:val="00265AD5"/>
    <w:rsid w:val="00270F72"/>
    <w:rsid w:val="002721DD"/>
    <w:rsid w:val="00272EFD"/>
    <w:rsid w:val="0027440F"/>
    <w:rsid w:val="00274E9F"/>
    <w:rsid w:val="0027642C"/>
    <w:rsid w:val="00280BED"/>
    <w:rsid w:val="00283903"/>
    <w:rsid w:val="00284E85"/>
    <w:rsid w:val="002850FA"/>
    <w:rsid w:val="00286B6F"/>
    <w:rsid w:val="00291593"/>
    <w:rsid w:val="00296EA4"/>
    <w:rsid w:val="002973F5"/>
    <w:rsid w:val="00297752"/>
    <w:rsid w:val="002A3FE3"/>
    <w:rsid w:val="002A5824"/>
    <w:rsid w:val="002B0E98"/>
    <w:rsid w:val="002B2054"/>
    <w:rsid w:val="002B41FB"/>
    <w:rsid w:val="002B5EE3"/>
    <w:rsid w:val="002C0581"/>
    <w:rsid w:val="002C3084"/>
    <w:rsid w:val="002C330A"/>
    <w:rsid w:val="002C3754"/>
    <w:rsid w:val="002C688F"/>
    <w:rsid w:val="002C78A5"/>
    <w:rsid w:val="002D34EE"/>
    <w:rsid w:val="002D3A68"/>
    <w:rsid w:val="002D52B8"/>
    <w:rsid w:val="002E08EE"/>
    <w:rsid w:val="002E1817"/>
    <w:rsid w:val="002E311C"/>
    <w:rsid w:val="002E3307"/>
    <w:rsid w:val="002E62CE"/>
    <w:rsid w:val="002F3C2F"/>
    <w:rsid w:val="002F5155"/>
    <w:rsid w:val="002F5F46"/>
    <w:rsid w:val="002F73C2"/>
    <w:rsid w:val="00304DE6"/>
    <w:rsid w:val="00317753"/>
    <w:rsid w:val="003203A5"/>
    <w:rsid w:val="003209E4"/>
    <w:rsid w:val="00320EDA"/>
    <w:rsid w:val="00325249"/>
    <w:rsid w:val="00326613"/>
    <w:rsid w:val="0033384C"/>
    <w:rsid w:val="00334679"/>
    <w:rsid w:val="00335FA1"/>
    <w:rsid w:val="003362B1"/>
    <w:rsid w:val="00340BAC"/>
    <w:rsid w:val="00342F2B"/>
    <w:rsid w:val="00345E88"/>
    <w:rsid w:val="00345EA5"/>
    <w:rsid w:val="003523F9"/>
    <w:rsid w:val="003525FC"/>
    <w:rsid w:val="003538AD"/>
    <w:rsid w:val="00355857"/>
    <w:rsid w:val="00356ADA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85BFF"/>
    <w:rsid w:val="003A2855"/>
    <w:rsid w:val="003A6A07"/>
    <w:rsid w:val="003B260E"/>
    <w:rsid w:val="003B31C1"/>
    <w:rsid w:val="003C2FF9"/>
    <w:rsid w:val="003C48EA"/>
    <w:rsid w:val="003C7E1B"/>
    <w:rsid w:val="003D013F"/>
    <w:rsid w:val="003D0C47"/>
    <w:rsid w:val="003D208D"/>
    <w:rsid w:val="003D635A"/>
    <w:rsid w:val="003E01EB"/>
    <w:rsid w:val="003E105D"/>
    <w:rsid w:val="003E32A5"/>
    <w:rsid w:val="003E6758"/>
    <w:rsid w:val="003E6E7F"/>
    <w:rsid w:val="003E7658"/>
    <w:rsid w:val="003F137A"/>
    <w:rsid w:val="003F16ED"/>
    <w:rsid w:val="003F31C3"/>
    <w:rsid w:val="003F467A"/>
    <w:rsid w:val="003F6021"/>
    <w:rsid w:val="003F7CA9"/>
    <w:rsid w:val="00401715"/>
    <w:rsid w:val="00404BDE"/>
    <w:rsid w:val="00405B03"/>
    <w:rsid w:val="00407E61"/>
    <w:rsid w:val="0041711B"/>
    <w:rsid w:val="0042000E"/>
    <w:rsid w:val="00424112"/>
    <w:rsid w:val="00424EFF"/>
    <w:rsid w:val="0042552C"/>
    <w:rsid w:val="00426EFA"/>
    <w:rsid w:val="00426F1D"/>
    <w:rsid w:val="00430EFD"/>
    <w:rsid w:val="004318BC"/>
    <w:rsid w:val="004358D9"/>
    <w:rsid w:val="00436760"/>
    <w:rsid w:val="004369D5"/>
    <w:rsid w:val="004373A6"/>
    <w:rsid w:val="00440149"/>
    <w:rsid w:val="00440CAC"/>
    <w:rsid w:val="004459BF"/>
    <w:rsid w:val="0044674D"/>
    <w:rsid w:val="0045494C"/>
    <w:rsid w:val="0045659B"/>
    <w:rsid w:val="00461713"/>
    <w:rsid w:val="00463D7D"/>
    <w:rsid w:val="00464D8D"/>
    <w:rsid w:val="004658E7"/>
    <w:rsid w:val="00465A02"/>
    <w:rsid w:val="00467174"/>
    <w:rsid w:val="00471770"/>
    <w:rsid w:val="0047238F"/>
    <w:rsid w:val="004740B1"/>
    <w:rsid w:val="00480189"/>
    <w:rsid w:val="004834AC"/>
    <w:rsid w:val="004839E1"/>
    <w:rsid w:val="00485044"/>
    <w:rsid w:val="00490BB5"/>
    <w:rsid w:val="00493156"/>
    <w:rsid w:val="00494073"/>
    <w:rsid w:val="004976A2"/>
    <w:rsid w:val="004A3A7D"/>
    <w:rsid w:val="004A7B4B"/>
    <w:rsid w:val="004B1A2B"/>
    <w:rsid w:val="004B2551"/>
    <w:rsid w:val="004B6692"/>
    <w:rsid w:val="004C0169"/>
    <w:rsid w:val="004C5F23"/>
    <w:rsid w:val="004C693E"/>
    <w:rsid w:val="004D2A4F"/>
    <w:rsid w:val="004D7FA0"/>
    <w:rsid w:val="004E1031"/>
    <w:rsid w:val="004E5D41"/>
    <w:rsid w:val="004E7173"/>
    <w:rsid w:val="004F3755"/>
    <w:rsid w:val="005004C2"/>
    <w:rsid w:val="00503EEE"/>
    <w:rsid w:val="005047F9"/>
    <w:rsid w:val="00505AD2"/>
    <w:rsid w:val="0051099C"/>
    <w:rsid w:val="00511EA4"/>
    <w:rsid w:val="00512D21"/>
    <w:rsid w:val="00513EBD"/>
    <w:rsid w:val="00522C49"/>
    <w:rsid w:val="0052391B"/>
    <w:rsid w:val="00523EB8"/>
    <w:rsid w:val="005257AA"/>
    <w:rsid w:val="00530C55"/>
    <w:rsid w:val="00531B90"/>
    <w:rsid w:val="0054068A"/>
    <w:rsid w:val="00543B67"/>
    <w:rsid w:val="00543FA9"/>
    <w:rsid w:val="00544CD6"/>
    <w:rsid w:val="00553025"/>
    <w:rsid w:val="00555C7D"/>
    <w:rsid w:val="0055796B"/>
    <w:rsid w:val="005602E5"/>
    <w:rsid w:val="005664ED"/>
    <w:rsid w:val="00571876"/>
    <w:rsid w:val="00572627"/>
    <w:rsid w:val="00573C4A"/>
    <w:rsid w:val="005744CB"/>
    <w:rsid w:val="005769D6"/>
    <w:rsid w:val="00577863"/>
    <w:rsid w:val="00582379"/>
    <w:rsid w:val="00582D4F"/>
    <w:rsid w:val="00583500"/>
    <w:rsid w:val="0058376A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31D4"/>
    <w:rsid w:val="005B4FBF"/>
    <w:rsid w:val="005B5336"/>
    <w:rsid w:val="005B53A2"/>
    <w:rsid w:val="005B5A8F"/>
    <w:rsid w:val="005B5E6B"/>
    <w:rsid w:val="005C05C8"/>
    <w:rsid w:val="005C47E3"/>
    <w:rsid w:val="005D396C"/>
    <w:rsid w:val="005D5325"/>
    <w:rsid w:val="005D6378"/>
    <w:rsid w:val="005E1791"/>
    <w:rsid w:val="005F0EFC"/>
    <w:rsid w:val="005F2601"/>
    <w:rsid w:val="005F40CF"/>
    <w:rsid w:val="005F4CF4"/>
    <w:rsid w:val="005F5234"/>
    <w:rsid w:val="005F53A3"/>
    <w:rsid w:val="005F6649"/>
    <w:rsid w:val="005F6C75"/>
    <w:rsid w:val="00601FEB"/>
    <w:rsid w:val="0061771E"/>
    <w:rsid w:val="00622B0B"/>
    <w:rsid w:val="006248D0"/>
    <w:rsid w:val="00631064"/>
    <w:rsid w:val="00632977"/>
    <w:rsid w:val="00633684"/>
    <w:rsid w:val="006353C8"/>
    <w:rsid w:val="006365A4"/>
    <w:rsid w:val="006373C1"/>
    <w:rsid w:val="00642AE5"/>
    <w:rsid w:val="00644911"/>
    <w:rsid w:val="00653A1E"/>
    <w:rsid w:val="00654D2E"/>
    <w:rsid w:val="00656038"/>
    <w:rsid w:val="00662200"/>
    <w:rsid w:val="00665CCC"/>
    <w:rsid w:val="006662E2"/>
    <w:rsid w:val="0066669C"/>
    <w:rsid w:val="00674F66"/>
    <w:rsid w:val="00675AE5"/>
    <w:rsid w:val="00675E3A"/>
    <w:rsid w:val="00682098"/>
    <w:rsid w:val="006823F6"/>
    <w:rsid w:val="00683149"/>
    <w:rsid w:val="006876B1"/>
    <w:rsid w:val="00690C90"/>
    <w:rsid w:val="006920EC"/>
    <w:rsid w:val="00695D73"/>
    <w:rsid w:val="0069611A"/>
    <w:rsid w:val="006A1752"/>
    <w:rsid w:val="006A1C4F"/>
    <w:rsid w:val="006A37E9"/>
    <w:rsid w:val="006A570E"/>
    <w:rsid w:val="006A6C1A"/>
    <w:rsid w:val="006A7460"/>
    <w:rsid w:val="006B7064"/>
    <w:rsid w:val="006B74D1"/>
    <w:rsid w:val="006C01C6"/>
    <w:rsid w:val="006C0419"/>
    <w:rsid w:val="006C11C2"/>
    <w:rsid w:val="006C392B"/>
    <w:rsid w:val="006C4F59"/>
    <w:rsid w:val="006C6738"/>
    <w:rsid w:val="006D0EAE"/>
    <w:rsid w:val="006D1AA3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4CFE"/>
    <w:rsid w:val="006F53A1"/>
    <w:rsid w:val="006F77E0"/>
    <w:rsid w:val="007010D1"/>
    <w:rsid w:val="00702500"/>
    <w:rsid w:val="00704109"/>
    <w:rsid w:val="00705226"/>
    <w:rsid w:val="00705449"/>
    <w:rsid w:val="007112C3"/>
    <w:rsid w:val="0071472D"/>
    <w:rsid w:val="00720785"/>
    <w:rsid w:val="00720E6F"/>
    <w:rsid w:val="00722859"/>
    <w:rsid w:val="00723048"/>
    <w:rsid w:val="00723C1A"/>
    <w:rsid w:val="00727D6E"/>
    <w:rsid w:val="00730D25"/>
    <w:rsid w:val="00732EF6"/>
    <w:rsid w:val="007348FF"/>
    <w:rsid w:val="00736AD0"/>
    <w:rsid w:val="007422B2"/>
    <w:rsid w:val="0074290A"/>
    <w:rsid w:val="00747DC3"/>
    <w:rsid w:val="00751628"/>
    <w:rsid w:val="007563EE"/>
    <w:rsid w:val="0075777F"/>
    <w:rsid w:val="007650BE"/>
    <w:rsid w:val="00766320"/>
    <w:rsid w:val="00777028"/>
    <w:rsid w:val="007770EE"/>
    <w:rsid w:val="007770FE"/>
    <w:rsid w:val="007775F6"/>
    <w:rsid w:val="00777D2C"/>
    <w:rsid w:val="0078001C"/>
    <w:rsid w:val="007803C0"/>
    <w:rsid w:val="00781B9C"/>
    <w:rsid w:val="00785C42"/>
    <w:rsid w:val="007877AB"/>
    <w:rsid w:val="00787D07"/>
    <w:rsid w:val="007953B0"/>
    <w:rsid w:val="00795EF6"/>
    <w:rsid w:val="00796732"/>
    <w:rsid w:val="007A05ED"/>
    <w:rsid w:val="007A08DE"/>
    <w:rsid w:val="007A096A"/>
    <w:rsid w:val="007A0CA9"/>
    <w:rsid w:val="007A3685"/>
    <w:rsid w:val="007A411F"/>
    <w:rsid w:val="007A4AC8"/>
    <w:rsid w:val="007A6689"/>
    <w:rsid w:val="007A6C06"/>
    <w:rsid w:val="007B167F"/>
    <w:rsid w:val="007B31D0"/>
    <w:rsid w:val="007B6C86"/>
    <w:rsid w:val="007C07B7"/>
    <w:rsid w:val="007C07BB"/>
    <w:rsid w:val="007C1877"/>
    <w:rsid w:val="007C1DF1"/>
    <w:rsid w:val="007C4354"/>
    <w:rsid w:val="007D0350"/>
    <w:rsid w:val="007D1764"/>
    <w:rsid w:val="007D2D01"/>
    <w:rsid w:val="007D2F83"/>
    <w:rsid w:val="007D3F08"/>
    <w:rsid w:val="007E153A"/>
    <w:rsid w:val="007E1B23"/>
    <w:rsid w:val="007E4687"/>
    <w:rsid w:val="007E6360"/>
    <w:rsid w:val="007F1C51"/>
    <w:rsid w:val="007F1CE5"/>
    <w:rsid w:val="007F51ED"/>
    <w:rsid w:val="007F6DDC"/>
    <w:rsid w:val="00800AAA"/>
    <w:rsid w:val="00804CC6"/>
    <w:rsid w:val="00805911"/>
    <w:rsid w:val="00810A9C"/>
    <w:rsid w:val="00810DCD"/>
    <w:rsid w:val="008151D9"/>
    <w:rsid w:val="00825AF1"/>
    <w:rsid w:val="00827C0C"/>
    <w:rsid w:val="00832D7F"/>
    <w:rsid w:val="008379D7"/>
    <w:rsid w:val="0084037C"/>
    <w:rsid w:val="00844EAF"/>
    <w:rsid w:val="008504F8"/>
    <w:rsid w:val="00852FE7"/>
    <w:rsid w:val="0085319C"/>
    <w:rsid w:val="008538B2"/>
    <w:rsid w:val="008541C8"/>
    <w:rsid w:val="00854CDF"/>
    <w:rsid w:val="00855F0D"/>
    <w:rsid w:val="00856B74"/>
    <w:rsid w:val="00857F8F"/>
    <w:rsid w:val="00865A43"/>
    <w:rsid w:val="00866007"/>
    <w:rsid w:val="0087097C"/>
    <w:rsid w:val="008737F3"/>
    <w:rsid w:val="00873BC4"/>
    <w:rsid w:val="00874E05"/>
    <w:rsid w:val="008755E7"/>
    <w:rsid w:val="00875C8F"/>
    <w:rsid w:val="0087639B"/>
    <w:rsid w:val="008770FB"/>
    <w:rsid w:val="0088053E"/>
    <w:rsid w:val="00883FE3"/>
    <w:rsid w:val="00885632"/>
    <w:rsid w:val="00887D21"/>
    <w:rsid w:val="008918B2"/>
    <w:rsid w:val="00892248"/>
    <w:rsid w:val="008A262C"/>
    <w:rsid w:val="008B1E81"/>
    <w:rsid w:val="008B2E92"/>
    <w:rsid w:val="008B7C0B"/>
    <w:rsid w:val="008C2A15"/>
    <w:rsid w:val="008C31CF"/>
    <w:rsid w:val="008C5D58"/>
    <w:rsid w:val="008C5FBB"/>
    <w:rsid w:val="008C6226"/>
    <w:rsid w:val="008D080B"/>
    <w:rsid w:val="008D1715"/>
    <w:rsid w:val="008D6488"/>
    <w:rsid w:val="008E286A"/>
    <w:rsid w:val="008E28B9"/>
    <w:rsid w:val="008E52E4"/>
    <w:rsid w:val="008F7858"/>
    <w:rsid w:val="009014B9"/>
    <w:rsid w:val="009020C4"/>
    <w:rsid w:val="009056FB"/>
    <w:rsid w:val="00905E44"/>
    <w:rsid w:val="0091175F"/>
    <w:rsid w:val="00911B45"/>
    <w:rsid w:val="00911B9D"/>
    <w:rsid w:val="00914A12"/>
    <w:rsid w:val="00916DAE"/>
    <w:rsid w:val="00920366"/>
    <w:rsid w:val="0092178A"/>
    <w:rsid w:val="00923217"/>
    <w:rsid w:val="009235FA"/>
    <w:rsid w:val="00923B77"/>
    <w:rsid w:val="0092427F"/>
    <w:rsid w:val="0093114A"/>
    <w:rsid w:val="00932062"/>
    <w:rsid w:val="009322D4"/>
    <w:rsid w:val="00932814"/>
    <w:rsid w:val="00933168"/>
    <w:rsid w:val="009341C8"/>
    <w:rsid w:val="009348B7"/>
    <w:rsid w:val="00934B7C"/>
    <w:rsid w:val="00935583"/>
    <w:rsid w:val="00943D4A"/>
    <w:rsid w:val="00944CAA"/>
    <w:rsid w:val="00952267"/>
    <w:rsid w:val="0095326C"/>
    <w:rsid w:val="00955377"/>
    <w:rsid w:val="00955562"/>
    <w:rsid w:val="00955AE3"/>
    <w:rsid w:val="009610E8"/>
    <w:rsid w:val="00975A80"/>
    <w:rsid w:val="009803A9"/>
    <w:rsid w:val="00983986"/>
    <w:rsid w:val="00985E21"/>
    <w:rsid w:val="00985F39"/>
    <w:rsid w:val="0098621D"/>
    <w:rsid w:val="00986C74"/>
    <w:rsid w:val="009878D8"/>
    <w:rsid w:val="00992342"/>
    <w:rsid w:val="009963C0"/>
    <w:rsid w:val="00996C0A"/>
    <w:rsid w:val="009A0A7C"/>
    <w:rsid w:val="009A0FBF"/>
    <w:rsid w:val="009A45C1"/>
    <w:rsid w:val="009A4AB2"/>
    <w:rsid w:val="009A5B71"/>
    <w:rsid w:val="009A628F"/>
    <w:rsid w:val="009B1559"/>
    <w:rsid w:val="009B2C22"/>
    <w:rsid w:val="009B51F0"/>
    <w:rsid w:val="009B7980"/>
    <w:rsid w:val="009B7CAF"/>
    <w:rsid w:val="009C0922"/>
    <w:rsid w:val="009C194D"/>
    <w:rsid w:val="009C3ADD"/>
    <w:rsid w:val="009C4547"/>
    <w:rsid w:val="009D08C6"/>
    <w:rsid w:val="009D20CE"/>
    <w:rsid w:val="009E12AD"/>
    <w:rsid w:val="009E1740"/>
    <w:rsid w:val="009E1CD0"/>
    <w:rsid w:val="009E3CF9"/>
    <w:rsid w:val="009E4C23"/>
    <w:rsid w:val="009E5CE6"/>
    <w:rsid w:val="009F0AEC"/>
    <w:rsid w:val="009F26EB"/>
    <w:rsid w:val="009F4EAB"/>
    <w:rsid w:val="009F61C8"/>
    <w:rsid w:val="00A01823"/>
    <w:rsid w:val="00A027EF"/>
    <w:rsid w:val="00A033FA"/>
    <w:rsid w:val="00A0373F"/>
    <w:rsid w:val="00A06162"/>
    <w:rsid w:val="00A11BAC"/>
    <w:rsid w:val="00A20D49"/>
    <w:rsid w:val="00A242CE"/>
    <w:rsid w:val="00A250C6"/>
    <w:rsid w:val="00A26B6B"/>
    <w:rsid w:val="00A26CDF"/>
    <w:rsid w:val="00A31116"/>
    <w:rsid w:val="00A31F1B"/>
    <w:rsid w:val="00A333B2"/>
    <w:rsid w:val="00A34312"/>
    <w:rsid w:val="00A347CF"/>
    <w:rsid w:val="00A34CAC"/>
    <w:rsid w:val="00A42570"/>
    <w:rsid w:val="00A45149"/>
    <w:rsid w:val="00A45D60"/>
    <w:rsid w:val="00A47405"/>
    <w:rsid w:val="00A52203"/>
    <w:rsid w:val="00A617EF"/>
    <w:rsid w:val="00A64451"/>
    <w:rsid w:val="00A6670D"/>
    <w:rsid w:val="00A70A1A"/>
    <w:rsid w:val="00A73C31"/>
    <w:rsid w:val="00A74EA9"/>
    <w:rsid w:val="00A75948"/>
    <w:rsid w:val="00A829EC"/>
    <w:rsid w:val="00A82FF8"/>
    <w:rsid w:val="00A858B2"/>
    <w:rsid w:val="00A8651A"/>
    <w:rsid w:val="00A91B5A"/>
    <w:rsid w:val="00A94DF7"/>
    <w:rsid w:val="00A9767B"/>
    <w:rsid w:val="00AA2CE7"/>
    <w:rsid w:val="00AA47A1"/>
    <w:rsid w:val="00AA4C00"/>
    <w:rsid w:val="00AA5E16"/>
    <w:rsid w:val="00AB173C"/>
    <w:rsid w:val="00AB21A0"/>
    <w:rsid w:val="00AB3459"/>
    <w:rsid w:val="00AB4E57"/>
    <w:rsid w:val="00AB6A3B"/>
    <w:rsid w:val="00AC44B0"/>
    <w:rsid w:val="00AC55CA"/>
    <w:rsid w:val="00AD044D"/>
    <w:rsid w:val="00AD0C3C"/>
    <w:rsid w:val="00AD1E64"/>
    <w:rsid w:val="00AD27D6"/>
    <w:rsid w:val="00AD417C"/>
    <w:rsid w:val="00AD41F8"/>
    <w:rsid w:val="00AD4CF2"/>
    <w:rsid w:val="00AD5BED"/>
    <w:rsid w:val="00AD745C"/>
    <w:rsid w:val="00AD766C"/>
    <w:rsid w:val="00AE0A46"/>
    <w:rsid w:val="00AE5245"/>
    <w:rsid w:val="00AE55B5"/>
    <w:rsid w:val="00AF20B1"/>
    <w:rsid w:val="00AF2B83"/>
    <w:rsid w:val="00AF45CF"/>
    <w:rsid w:val="00AF469C"/>
    <w:rsid w:val="00AF4CD5"/>
    <w:rsid w:val="00AF7F9C"/>
    <w:rsid w:val="00B0032A"/>
    <w:rsid w:val="00B0128E"/>
    <w:rsid w:val="00B03B40"/>
    <w:rsid w:val="00B13914"/>
    <w:rsid w:val="00B13AB2"/>
    <w:rsid w:val="00B13BBD"/>
    <w:rsid w:val="00B16039"/>
    <w:rsid w:val="00B23B92"/>
    <w:rsid w:val="00B269CB"/>
    <w:rsid w:val="00B34EB3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17C7"/>
    <w:rsid w:val="00B72C4C"/>
    <w:rsid w:val="00B73ADF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DB7"/>
    <w:rsid w:val="00BB0F28"/>
    <w:rsid w:val="00BB2116"/>
    <w:rsid w:val="00BC476C"/>
    <w:rsid w:val="00BC675B"/>
    <w:rsid w:val="00BC7971"/>
    <w:rsid w:val="00BD595F"/>
    <w:rsid w:val="00BE0692"/>
    <w:rsid w:val="00BE14C5"/>
    <w:rsid w:val="00BE1DCB"/>
    <w:rsid w:val="00BE46F6"/>
    <w:rsid w:val="00BE4D7F"/>
    <w:rsid w:val="00BE6635"/>
    <w:rsid w:val="00BF3DD0"/>
    <w:rsid w:val="00BF3E1C"/>
    <w:rsid w:val="00BF5DB1"/>
    <w:rsid w:val="00BF6122"/>
    <w:rsid w:val="00BF7076"/>
    <w:rsid w:val="00BF76AF"/>
    <w:rsid w:val="00C01AB8"/>
    <w:rsid w:val="00C01E10"/>
    <w:rsid w:val="00C06617"/>
    <w:rsid w:val="00C07411"/>
    <w:rsid w:val="00C15068"/>
    <w:rsid w:val="00C16B46"/>
    <w:rsid w:val="00C20B86"/>
    <w:rsid w:val="00C23D3A"/>
    <w:rsid w:val="00C25ABE"/>
    <w:rsid w:val="00C31DB1"/>
    <w:rsid w:val="00C31FD5"/>
    <w:rsid w:val="00C34BA5"/>
    <w:rsid w:val="00C404A5"/>
    <w:rsid w:val="00C40C50"/>
    <w:rsid w:val="00C411A7"/>
    <w:rsid w:val="00C41F4D"/>
    <w:rsid w:val="00C443D8"/>
    <w:rsid w:val="00C46ADA"/>
    <w:rsid w:val="00C5327C"/>
    <w:rsid w:val="00C550F4"/>
    <w:rsid w:val="00C61F16"/>
    <w:rsid w:val="00C62D31"/>
    <w:rsid w:val="00C66705"/>
    <w:rsid w:val="00C67A0C"/>
    <w:rsid w:val="00C80520"/>
    <w:rsid w:val="00C820AB"/>
    <w:rsid w:val="00C83480"/>
    <w:rsid w:val="00C83BB6"/>
    <w:rsid w:val="00C85017"/>
    <w:rsid w:val="00C853A9"/>
    <w:rsid w:val="00C855C9"/>
    <w:rsid w:val="00C9298D"/>
    <w:rsid w:val="00C955B1"/>
    <w:rsid w:val="00CA2635"/>
    <w:rsid w:val="00CA2BAB"/>
    <w:rsid w:val="00CA36E3"/>
    <w:rsid w:val="00CB1C5D"/>
    <w:rsid w:val="00CB2407"/>
    <w:rsid w:val="00CB400F"/>
    <w:rsid w:val="00CB778D"/>
    <w:rsid w:val="00CC1AA9"/>
    <w:rsid w:val="00CC1EF5"/>
    <w:rsid w:val="00CD00F6"/>
    <w:rsid w:val="00CD0519"/>
    <w:rsid w:val="00CD1806"/>
    <w:rsid w:val="00CD50F8"/>
    <w:rsid w:val="00CD65F0"/>
    <w:rsid w:val="00CE18C0"/>
    <w:rsid w:val="00CE27DD"/>
    <w:rsid w:val="00CE2DB3"/>
    <w:rsid w:val="00CE359C"/>
    <w:rsid w:val="00CE53CD"/>
    <w:rsid w:val="00CE58DF"/>
    <w:rsid w:val="00CF02CB"/>
    <w:rsid w:val="00CF0B0C"/>
    <w:rsid w:val="00CF21BA"/>
    <w:rsid w:val="00CF34DC"/>
    <w:rsid w:val="00CF767F"/>
    <w:rsid w:val="00CF79F6"/>
    <w:rsid w:val="00D00A15"/>
    <w:rsid w:val="00D02450"/>
    <w:rsid w:val="00D04709"/>
    <w:rsid w:val="00D048DD"/>
    <w:rsid w:val="00D057AD"/>
    <w:rsid w:val="00D06C43"/>
    <w:rsid w:val="00D11058"/>
    <w:rsid w:val="00D11FBE"/>
    <w:rsid w:val="00D345E7"/>
    <w:rsid w:val="00D370C7"/>
    <w:rsid w:val="00D3766C"/>
    <w:rsid w:val="00D40186"/>
    <w:rsid w:val="00D40365"/>
    <w:rsid w:val="00D412A7"/>
    <w:rsid w:val="00D461B3"/>
    <w:rsid w:val="00D6183B"/>
    <w:rsid w:val="00D636E0"/>
    <w:rsid w:val="00D70A78"/>
    <w:rsid w:val="00D70C22"/>
    <w:rsid w:val="00D70D83"/>
    <w:rsid w:val="00D744D6"/>
    <w:rsid w:val="00D76667"/>
    <w:rsid w:val="00D8079A"/>
    <w:rsid w:val="00D80E6E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020"/>
    <w:rsid w:val="00D96FCA"/>
    <w:rsid w:val="00DA0C24"/>
    <w:rsid w:val="00DA125C"/>
    <w:rsid w:val="00DA30FC"/>
    <w:rsid w:val="00DA4A93"/>
    <w:rsid w:val="00DA5BC8"/>
    <w:rsid w:val="00DA6CAC"/>
    <w:rsid w:val="00DB125C"/>
    <w:rsid w:val="00DB1313"/>
    <w:rsid w:val="00DB1BFC"/>
    <w:rsid w:val="00DB6150"/>
    <w:rsid w:val="00DB646B"/>
    <w:rsid w:val="00DC0E36"/>
    <w:rsid w:val="00DC23BA"/>
    <w:rsid w:val="00DC7509"/>
    <w:rsid w:val="00DD0302"/>
    <w:rsid w:val="00DD0733"/>
    <w:rsid w:val="00DD0A62"/>
    <w:rsid w:val="00DD5418"/>
    <w:rsid w:val="00DD6F29"/>
    <w:rsid w:val="00DD7396"/>
    <w:rsid w:val="00DE010A"/>
    <w:rsid w:val="00DE0E1F"/>
    <w:rsid w:val="00DE3FD3"/>
    <w:rsid w:val="00DF1BBC"/>
    <w:rsid w:val="00DF2D4E"/>
    <w:rsid w:val="00DF3834"/>
    <w:rsid w:val="00DF51BF"/>
    <w:rsid w:val="00DF6BE2"/>
    <w:rsid w:val="00DF7906"/>
    <w:rsid w:val="00E04B31"/>
    <w:rsid w:val="00E04F90"/>
    <w:rsid w:val="00E13099"/>
    <w:rsid w:val="00E16B3D"/>
    <w:rsid w:val="00E24203"/>
    <w:rsid w:val="00E243B7"/>
    <w:rsid w:val="00E264E1"/>
    <w:rsid w:val="00E30C7D"/>
    <w:rsid w:val="00E31F57"/>
    <w:rsid w:val="00E35004"/>
    <w:rsid w:val="00E419AE"/>
    <w:rsid w:val="00E41F0D"/>
    <w:rsid w:val="00E460D7"/>
    <w:rsid w:val="00E540F2"/>
    <w:rsid w:val="00E70371"/>
    <w:rsid w:val="00E70BF3"/>
    <w:rsid w:val="00E72C1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1F0B"/>
    <w:rsid w:val="00EA4BC5"/>
    <w:rsid w:val="00EA6B74"/>
    <w:rsid w:val="00EA7316"/>
    <w:rsid w:val="00EA76BB"/>
    <w:rsid w:val="00EB0540"/>
    <w:rsid w:val="00EB0FFC"/>
    <w:rsid w:val="00EB3F96"/>
    <w:rsid w:val="00EB4287"/>
    <w:rsid w:val="00EB5F10"/>
    <w:rsid w:val="00EC03AF"/>
    <w:rsid w:val="00EC12B8"/>
    <w:rsid w:val="00EC245A"/>
    <w:rsid w:val="00EC2B40"/>
    <w:rsid w:val="00EC2D0C"/>
    <w:rsid w:val="00EC5E36"/>
    <w:rsid w:val="00EC6971"/>
    <w:rsid w:val="00ED3DCB"/>
    <w:rsid w:val="00ED52B4"/>
    <w:rsid w:val="00ED588D"/>
    <w:rsid w:val="00EE4A09"/>
    <w:rsid w:val="00EE4F48"/>
    <w:rsid w:val="00EE7E21"/>
    <w:rsid w:val="00EF1DF6"/>
    <w:rsid w:val="00EF2010"/>
    <w:rsid w:val="00EF545F"/>
    <w:rsid w:val="00EF7B03"/>
    <w:rsid w:val="00F003E8"/>
    <w:rsid w:val="00F02E69"/>
    <w:rsid w:val="00F031EB"/>
    <w:rsid w:val="00F03C01"/>
    <w:rsid w:val="00F05294"/>
    <w:rsid w:val="00F07F2E"/>
    <w:rsid w:val="00F12128"/>
    <w:rsid w:val="00F131FB"/>
    <w:rsid w:val="00F13370"/>
    <w:rsid w:val="00F17233"/>
    <w:rsid w:val="00F17314"/>
    <w:rsid w:val="00F17C59"/>
    <w:rsid w:val="00F22D81"/>
    <w:rsid w:val="00F234CE"/>
    <w:rsid w:val="00F24025"/>
    <w:rsid w:val="00F24747"/>
    <w:rsid w:val="00F27B45"/>
    <w:rsid w:val="00F33B3B"/>
    <w:rsid w:val="00F35311"/>
    <w:rsid w:val="00F36CAC"/>
    <w:rsid w:val="00F40CEA"/>
    <w:rsid w:val="00F41E14"/>
    <w:rsid w:val="00F42DF7"/>
    <w:rsid w:val="00F455B0"/>
    <w:rsid w:val="00F45A50"/>
    <w:rsid w:val="00F45FB4"/>
    <w:rsid w:val="00F46590"/>
    <w:rsid w:val="00F52FE5"/>
    <w:rsid w:val="00F543B7"/>
    <w:rsid w:val="00F54464"/>
    <w:rsid w:val="00F54D7B"/>
    <w:rsid w:val="00F56F43"/>
    <w:rsid w:val="00F602AE"/>
    <w:rsid w:val="00F719C5"/>
    <w:rsid w:val="00F71C61"/>
    <w:rsid w:val="00F738CC"/>
    <w:rsid w:val="00F768A4"/>
    <w:rsid w:val="00F77ACE"/>
    <w:rsid w:val="00F816C3"/>
    <w:rsid w:val="00F867D6"/>
    <w:rsid w:val="00F8797B"/>
    <w:rsid w:val="00F904AD"/>
    <w:rsid w:val="00F91121"/>
    <w:rsid w:val="00F931CC"/>
    <w:rsid w:val="00F9333C"/>
    <w:rsid w:val="00F9383A"/>
    <w:rsid w:val="00F94890"/>
    <w:rsid w:val="00F94D3F"/>
    <w:rsid w:val="00F96933"/>
    <w:rsid w:val="00FA375E"/>
    <w:rsid w:val="00FA37E5"/>
    <w:rsid w:val="00FA4988"/>
    <w:rsid w:val="00FA6F18"/>
    <w:rsid w:val="00FB33FA"/>
    <w:rsid w:val="00FB63E6"/>
    <w:rsid w:val="00FB6CFA"/>
    <w:rsid w:val="00FC1133"/>
    <w:rsid w:val="00FC43EF"/>
    <w:rsid w:val="00FC5CC6"/>
    <w:rsid w:val="00FC5DBF"/>
    <w:rsid w:val="00FC5FF6"/>
    <w:rsid w:val="00FC6F2E"/>
    <w:rsid w:val="00FC7551"/>
    <w:rsid w:val="00FD18CA"/>
    <w:rsid w:val="00FD2133"/>
    <w:rsid w:val="00FD41DE"/>
    <w:rsid w:val="00FD58CC"/>
    <w:rsid w:val="00FD638E"/>
    <w:rsid w:val="00FD770E"/>
    <w:rsid w:val="00FF02C5"/>
    <w:rsid w:val="00FF1D65"/>
    <w:rsid w:val="00FF3E5F"/>
    <w:rsid w:val="00FF4E09"/>
    <w:rsid w:val="00FF5EC2"/>
    <w:rsid w:val="00FF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  <w:rPr>
      <w:rFonts w:cs="Times New Roman"/>
    </w:r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312</Words>
  <Characters>1531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2014-12-05T08:58:00Z</cp:lastPrinted>
  <dcterms:created xsi:type="dcterms:W3CDTF">2014-12-05T23:51:00Z</dcterms:created>
  <dcterms:modified xsi:type="dcterms:W3CDTF">2014-12-05T23:51:00Z</dcterms:modified>
</cp:coreProperties>
</file>