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64" w:rsidRPr="000716A6" w:rsidRDefault="00C75E64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="Cambria" w:hAnsi="Cambria" w:cs="Arial"/>
          <w:sz w:val="42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JNULO" style="position:absolute;margin-left:-1.3pt;margin-top:5.25pt;width:24pt;height:42.75pt;z-index:251658240;visibility:visible" filled="t" fillcolor="navy">
            <v:imagedata r:id="rId4" o:title=""/>
          </v:shape>
        </w:pict>
      </w:r>
      <w:r w:rsidRPr="000716A6">
        <w:rPr>
          <w:rFonts w:ascii="Cambria" w:hAnsi="Cambria" w:cs="Arial"/>
          <w:sz w:val="42"/>
          <w:szCs w:val="48"/>
        </w:rPr>
        <w:t xml:space="preserve">      </w:t>
      </w:r>
      <w:r>
        <w:rPr>
          <w:rFonts w:ascii="Cambria" w:hAnsi="Cambria" w:cs="Arial"/>
          <w:sz w:val="42"/>
          <w:szCs w:val="48"/>
        </w:rPr>
        <w:t xml:space="preserve">   </w:t>
      </w:r>
      <w:r w:rsidRPr="000716A6">
        <w:rPr>
          <w:rFonts w:ascii="Cambria" w:hAnsi="Cambria" w:cs="Arial"/>
          <w:sz w:val="42"/>
          <w:szCs w:val="48"/>
        </w:rPr>
        <w:t>Advanced Instrumentation Research Facility</w:t>
      </w:r>
    </w:p>
    <w:p w:rsidR="00C75E64" w:rsidRPr="000716A6" w:rsidRDefault="00C75E64" w:rsidP="007D094F">
      <w:pPr>
        <w:pStyle w:val="BodyTextIndent"/>
        <w:ind w:left="-960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 xml:space="preserve">            </w:t>
      </w:r>
      <w:r w:rsidRPr="000716A6">
        <w:rPr>
          <w:rFonts w:ascii="Cambria" w:hAnsi="Cambria" w:cs="Arial"/>
          <w:b/>
          <w:sz w:val="32"/>
          <w:szCs w:val="32"/>
        </w:rPr>
        <w:t>JAWAHARLAL NEHRU UNIVERSITY</w:t>
      </w:r>
    </w:p>
    <w:p w:rsidR="00C75E64" w:rsidRDefault="00C75E64" w:rsidP="007D094F">
      <w:pPr>
        <w:pStyle w:val="BodyTextIndent"/>
        <w:ind w:left="240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0716A6">
        <w:rPr>
          <w:rFonts w:ascii="Cambria" w:hAnsi="Cambria" w:cs="Arial"/>
          <w:b/>
          <w:sz w:val="20"/>
          <w:szCs w:val="20"/>
          <w:u w:val="single"/>
        </w:rPr>
        <w:t>NEW DELHI-110067, India</w:t>
      </w:r>
    </w:p>
    <w:p w:rsidR="00C75E64" w:rsidRDefault="00C75E64" w:rsidP="007D094F">
      <w:pPr>
        <w:pStyle w:val="BodyTextIndent"/>
        <w:ind w:left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Cambria" w:hAnsi="Cambria" w:cs="Arial"/>
          <w:sz w:val="20"/>
          <w:szCs w:val="20"/>
        </w:rPr>
        <w:tab/>
        <w:t>Ph. Nos.</w:t>
      </w:r>
      <w:r w:rsidRPr="00FD6751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011-26704600, 26704560</w:t>
      </w:r>
    </w:p>
    <w:p w:rsidR="00C75E64" w:rsidRDefault="00C75E64" w:rsidP="007D094F">
      <w:pPr>
        <w:pStyle w:val="BodyTextIndent"/>
        <w:ind w:left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Fax No. 011-26741966</w:t>
      </w:r>
    </w:p>
    <w:p w:rsidR="00C75E64" w:rsidRDefault="00C75E64" w:rsidP="007D094F">
      <w:pPr>
        <w:pStyle w:val="BodyTextIndent"/>
        <w:ind w:left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</w:t>
      </w:r>
      <w:r>
        <w:rPr>
          <w:rFonts w:ascii="Cambria" w:hAnsi="Cambria" w:cs="Arial"/>
          <w:sz w:val="20"/>
          <w:szCs w:val="20"/>
        </w:rPr>
        <w:tab/>
        <w:t xml:space="preserve">        Email: </w:t>
      </w:r>
      <w:hyperlink r:id="rId5" w:history="1">
        <w:r w:rsidRPr="008849C7">
          <w:rPr>
            <w:rStyle w:val="Hyperlink"/>
            <w:rFonts w:ascii="Cambria" w:hAnsi="Cambria" w:cs="Arial"/>
            <w:sz w:val="20"/>
            <w:szCs w:val="20"/>
          </w:rPr>
          <w:t>directorairf@mail.jnu.ac.in</w:t>
        </w:r>
      </w:hyperlink>
    </w:p>
    <w:p w:rsidR="00C75E64" w:rsidRDefault="00C75E64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</w:t>
      </w:r>
    </w:p>
    <w:p w:rsidR="00C75E64" w:rsidRPr="00D10611" w:rsidRDefault="00C75E64" w:rsidP="00D10611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D10611">
        <w:rPr>
          <w:rFonts w:ascii="Garamond" w:hAnsi="Garamond"/>
          <w:b/>
          <w:sz w:val="32"/>
          <w:szCs w:val="32"/>
          <w:u w:val="single"/>
        </w:rPr>
        <w:t xml:space="preserve">Workshop on “Gas Chromatography – Mass Spectrometry : Principles and Applications” to be held on </w:t>
      </w:r>
      <w:r w:rsidRPr="009B1A3F">
        <w:rPr>
          <w:rFonts w:ascii="Garamond" w:hAnsi="Garamond"/>
          <w:b/>
          <w:sz w:val="30"/>
          <w:szCs w:val="32"/>
          <w:u w:val="single"/>
        </w:rPr>
        <w:t>Fri.</w:t>
      </w:r>
      <w:r>
        <w:rPr>
          <w:rFonts w:ascii="Garamond" w:hAnsi="Garamond"/>
          <w:b/>
          <w:sz w:val="32"/>
          <w:szCs w:val="32"/>
          <w:u w:val="single"/>
        </w:rPr>
        <w:t xml:space="preserve"> </w:t>
      </w:r>
      <w:r w:rsidRPr="00D10611">
        <w:rPr>
          <w:rFonts w:ascii="Garamond" w:hAnsi="Garamond"/>
          <w:b/>
          <w:sz w:val="32"/>
          <w:szCs w:val="32"/>
          <w:u w:val="single"/>
        </w:rPr>
        <w:t>28</w:t>
      </w:r>
      <w:r w:rsidRPr="00D10611">
        <w:rPr>
          <w:rFonts w:ascii="Garamond" w:hAnsi="Garamond"/>
          <w:b/>
          <w:sz w:val="32"/>
          <w:szCs w:val="32"/>
          <w:u w:val="single"/>
          <w:vertAlign w:val="superscript"/>
        </w:rPr>
        <w:t>th</w:t>
      </w:r>
      <w:r w:rsidRPr="00D10611">
        <w:rPr>
          <w:rFonts w:ascii="Garamond" w:hAnsi="Garamond"/>
          <w:b/>
          <w:sz w:val="32"/>
          <w:szCs w:val="32"/>
          <w:u w:val="single"/>
        </w:rPr>
        <w:t xml:space="preserve"> April, 2017</w:t>
      </w:r>
    </w:p>
    <w:p w:rsidR="00C75E64" w:rsidRPr="003404D8" w:rsidRDefault="00C75E64" w:rsidP="007162FE">
      <w:pPr>
        <w:spacing w:after="0" w:line="240" w:lineRule="auto"/>
        <w:jc w:val="center"/>
        <w:rPr>
          <w:rFonts w:ascii="Garamond" w:hAnsi="Garamond"/>
          <w:b/>
          <w:sz w:val="34"/>
          <w:u w:val="single"/>
        </w:rPr>
      </w:pPr>
      <w:r w:rsidRPr="003404D8">
        <w:rPr>
          <w:rFonts w:ascii="Garamond" w:hAnsi="Garamond"/>
          <w:b/>
          <w:sz w:val="34"/>
          <w:u w:val="single"/>
        </w:rPr>
        <w:t>APPLICATION FORM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2"/>
        <w:gridCol w:w="3261"/>
        <w:gridCol w:w="4675"/>
      </w:tblGrid>
      <w:tr w:rsidR="00C75E64" w:rsidRPr="0081216F" w:rsidTr="0081216F">
        <w:tc>
          <w:tcPr>
            <w:tcW w:w="2662" w:type="dxa"/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81216F">
              <w:rPr>
                <w:rFonts w:ascii="Garamond" w:hAnsi="Garamond"/>
                <w:b/>
                <w:sz w:val="26"/>
                <w:szCs w:val="24"/>
              </w:rPr>
              <w:t>Name of the  Applicant</w:t>
            </w:r>
          </w:p>
          <w:p w:rsidR="00C75E64" w:rsidRPr="0081216F" w:rsidRDefault="00C75E64" w:rsidP="0081216F">
            <w:pPr>
              <w:spacing w:after="0" w:line="240" w:lineRule="auto"/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75E64" w:rsidRPr="0081216F" w:rsidTr="0081216F">
        <w:trPr>
          <w:trHeight w:val="400"/>
        </w:trPr>
        <w:tc>
          <w:tcPr>
            <w:tcW w:w="2662" w:type="dxa"/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81216F">
              <w:rPr>
                <w:rFonts w:ascii="Garamond" w:hAnsi="Garamond"/>
                <w:b/>
                <w:sz w:val="26"/>
                <w:szCs w:val="24"/>
              </w:rPr>
              <w:t>Gender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216F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216F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C75E64" w:rsidRPr="0081216F" w:rsidTr="0081216F">
        <w:trPr>
          <w:trHeight w:val="514"/>
        </w:trPr>
        <w:tc>
          <w:tcPr>
            <w:tcW w:w="2662" w:type="dxa"/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81216F">
              <w:rPr>
                <w:rFonts w:ascii="Garamond" w:hAnsi="Garamond"/>
                <w:b/>
                <w:sz w:val="26"/>
                <w:szCs w:val="24"/>
              </w:rPr>
              <w:t>Name of the Supervisor /Mentor with telephone no.</w:t>
            </w:r>
          </w:p>
        </w:tc>
        <w:tc>
          <w:tcPr>
            <w:tcW w:w="7936" w:type="dxa"/>
            <w:gridSpan w:val="2"/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75E64" w:rsidRPr="0081216F" w:rsidTr="0081216F">
        <w:trPr>
          <w:trHeight w:val="450"/>
        </w:trPr>
        <w:tc>
          <w:tcPr>
            <w:tcW w:w="2662" w:type="dxa"/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81216F"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75E64" w:rsidRPr="0081216F" w:rsidTr="0081216F">
        <w:trPr>
          <w:trHeight w:val="871"/>
        </w:trPr>
        <w:tc>
          <w:tcPr>
            <w:tcW w:w="2662" w:type="dxa"/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81216F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81216F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</w:tc>
        <w:tc>
          <w:tcPr>
            <w:tcW w:w="7936" w:type="dxa"/>
            <w:gridSpan w:val="2"/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75E64" w:rsidRPr="0081216F" w:rsidTr="0081216F">
        <w:tc>
          <w:tcPr>
            <w:tcW w:w="2662" w:type="dxa"/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81216F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75E64" w:rsidRPr="0081216F" w:rsidTr="0081216F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C75E64" w:rsidRPr="0081216F" w:rsidRDefault="00C75E64" w:rsidP="0081216F">
            <w:pPr>
              <w:spacing w:after="0" w:line="240" w:lineRule="auto"/>
              <w:rPr>
                <w:rFonts w:ascii="Garamond" w:hAnsi="Garamond"/>
                <w:b/>
                <w:sz w:val="25"/>
                <w:szCs w:val="25"/>
              </w:rPr>
            </w:pPr>
            <w:r w:rsidRPr="0081216F">
              <w:rPr>
                <w:rFonts w:ascii="Garamond" w:hAnsi="Garamond"/>
                <w:b/>
                <w:sz w:val="20"/>
                <w:szCs w:val="20"/>
              </w:rPr>
              <w:t xml:space="preserve">Please describe how your current work is related </w:t>
            </w:r>
            <w:r w:rsidRPr="0081216F">
              <w:rPr>
                <w:rFonts w:ascii="Garamond" w:hAnsi="Garamond"/>
                <w:b/>
                <w:sz w:val="19"/>
                <w:szCs w:val="19"/>
              </w:rPr>
              <w:t>“Gas Chromatography – Mass Spectrometry : Principles and Applications”</w:t>
            </w:r>
          </w:p>
        </w:tc>
      </w:tr>
      <w:tr w:rsidR="00C75E64" w:rsidRPr="0081216F" w:rsidTr="0081216F">
        <w:trPr>
          <w:trHeight w:val="2055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C75E64" w:rsidRPr="0081216F" w:rsidRDefault="00C75E64" w:rsidP="0081216F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5E64" w:rsidRPr="0081216F" w:rsidTr="0081216F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C75E64" w:rsidRPr="0081216F" w:rsidRDefault="00C75E64" w:rsidP="0081216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</w:tc>
      </w:tr>
      <w:tr w:rsidR="00C75E64" w:rsidRPr="0081216F" w:rsidTr="0081216F">
        <w:trPr>
          <w:trHeight w:val="707"/>
        </w:trPr>
        <w:tc>
          <w:tcPr>
            <w:tcW w:w="2662" w:type="dxa"/>
            <w:tcBorders>
              <w:right w:val="single" w:sz="4" w:space="0" w:color="auto"/>
            </w:tcBorders>
          </w:tcPr>
          <w:p w:rsidR="00C75E64" w:rsidRPr="0081216F" w:rsidRDefault="00C75E64" w:rsidP="0081216F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  <w:r w:rsidRPr="0081216F">
              <w:rPr>
                <w:rFonts w:ascii="Garamond" w:hAnsi="Garamond"/>
                <w:b/>
                <w:sz w:val="20"/>
                <w:szCs w:val="20"/>
              </w:rPr>
              <w:t>Have you previously attended any Workshop at AIRF? (if  YES mention the details)</w:t>
            </w:r>
          </w:p>
        </w:tc>
        <w:tc>
          <w:tcPr>
            <w:tcW w:w="7936" w:type="dxa"/>
            <w:gridSpan w:val="2"/>
            <w:tcBorders>
              <w:left w:val="single" w:sz="4" w:space="0" w:color="auto"/>
            </w:tcBorders>
          </w:tcPr>
          <w:p w:rsidR="00C75E64" w:rsidRPr="0081216F" w:rsidRDefault="00C75E64" w:rsidP="0081216F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</w:tr>
    </w:tbl>
    <w:p w:rsidR="00C75E64" w:rsidRDefault="00C75E64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C75E64" w:rsidRDefault="00C75E64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C75E64" w:rsidRDefault="00C75E64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(Signature with stamp)</w:t>
      </w:r>
    </w:p>
    <w:p w:rsidR="00C75E64" w:rsidRPr="00006D13" w:rsidRDefault="00C75E64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</w:t>
      </w:r>
      <w:r w:rsidRPr="00006D13">
        <w:rPr>
          <w:rFonts w:ascii="Garamond" w:hAnsi="Garamond"/>
          <w:b/>
          <w:sz w:val="26"/>
        </w:rPr>
        <w:t>(Supervisor / Dean)</w:t>
      </w:r>
    </w:p>
    <w:p w:rsidR="00C75E64" w:rsidRDefault="00C75E64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C75E64" w:rsidRDefault="00C75E64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</w:t>
      </w:r>
    </w:p>
    <w:p w:rsidR="00C75E64" w:rsidRPr="005E42F0" w:rsidRDefault="00C75E64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Use Only)</w:t>
      </w:r>
    </w:p>
    <w:p w:rsidR="00C75E64" w:rsidRDefault="00C75E64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  <w:gridCol w:w="1318"/>
      </w:tblGrid>
      <w:tr w:rsidR="00C75E64" w:rsidRPr="0081216F" w:rsidTr="00865909">
        <w:trPr>
          <w:trHeight w:val="615"/>
        </w:trPr>
        <w:tc>
          <w:tcPr>
            <w:tcW w:w="1040" w:type="dxa"/>
          </w:tcPr>
          <w:p w:rsidR="00C75E64" w:rsidRPr="0081216F" w:rsidRDefault="00C75E64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 w:rsidRPr="0081216F"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C75E64" w:rsidRPr="0081216F" w:rsidRDefault="00C75E64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 w:rsidRPr="0081216F"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C75E64" w:rsidRDefault="00C75E64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 </w:t>
      </w:r>
    </w:p>
    <w:p w:rsidR="00C75E64" w:rsidRDefault="00C75E64" w:rsidP="007162FE">
      <w:pPr>
        <w:spacing w:after="0" w:line="240" w:lineRule="auto"/>
        <w:rPr>
          <w:rFonts w:ascii="Garamond" w:hAnsi="Garamond"/>
          <w:sz w:val="26"/>
        </w:rPr>
      </w:pPr>
    </w:p>
    <w:p w:rsidR="00C75E64" w:rsidRPr="005E42F0" w:rsidRDefault="00C75E64" w:rsidP="007162FE">
      <w:pPr>
        <w:spacing w:after="0" w:line="240" w:lineRule="auto"/>
        <w:jc w:val="right"/>
        <w:rPr>
          <w:sz w:val="24"/>
          <w:szCs w:val="24"/>
        </w:rPr>
      </w:pPr>
      <w:r>
        <w:rPr>
          <w:rFonts w:ascii="Garamond" w:hAnsi="Garamond"/>
          <w:sz w:val="26"/>
        </w:rPr>
        <w:t xml:space="preserve"> 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(</w:t>
      </w:r>
      <w:r w:rsidRPr="005E42F0">
        <w:rPr>
          <w:rFonts w:ascii="Garamond" w:hAnsi="Garamond"/>
          <w:b/>
          <w:sz w:val="24"/>
          <w:szCs w:val="24"/>
        </w:rPr>
        <w:t>DIRECTOR, AIRF</w:t>
      </w:r>
      <w:r>
        <w:rPr>
          <w:rFonts w:ascii="Garamond" w:hAnsi="Garamond"/>
          <w:b/>
          <w:sz w:val="24"/>
          <w:szCs w:val="24"/>
        </w:rPr>
        <w:t>)</w:t>
      </w:r>
    </w:p>
    <w:sectPr w:rsidR="00C75E64" w:rsidRPr="005E42F0" w:rsidSect="00131B87">
      <w:pgSz w:w="12240" w:h="15840"/>
      <w:pgMar w:top="720" w:right="1267" w:bottom="245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2FE"/>
    <w:rsid w:val="00006D13"/>
    <w:rsid w:val="000074E1"/>
    <w:rsid w:val="00010EB7"/>
    <w:rsid w:val="000716A6"/>
    <w:rsid w:val="000A0587"/>
    <w:rsid w:val="000B4D84"/>
    <w:rsid w:val="000C50C0"/>
    <w:rsid w:val="000D5FD8"/>
    <w:rsid w:val="00114481"/>
    <w:rsid w:val="001201C3"/>
    <w:rsid w:val="00123A81"/>
    <w:rsid w:val="00131B87"/>
    <w:rsid w:val="00131D8E"/>
    <w:rsid w:val="00146699"/>
    <w:rsid w:val="0017528B"/>
    <w:rsid w:val="001873E7"/>
    <w:rsid w:val="001947AA"/>
    <w:rsid w:val="001A03FF"/>
    <w:rsid w:val="002128D1"/>
    <w:rsid w:val="00271AFF"/>
    <w:rsid w:val="00272472"/>
    <w:rsid w:val="00297BEB"/>
    <w:rsid w:val="002C2A41"/>
    <w:rsid w:val="0030235A"/>
    <w:rsid w:val="00330B8B"/>
    <w:rsid w:val="003404D8"/>
    <w:rsid w:val="00370069"/>
    <w:rsid w:val="00385757"/>
    <w:rsid w:val="00392793"/>
    <w:rsid w:val="004034A7"/>
    <w:rsid w:val="004163E2"/>
    <w:rsid w:val="00443E9B"/>
    <w:rsid w:val="004715BC"/>
    <w:rsid w:val="00495B56"/>
    <w:rsid w:val="004C166A"/>
    <w:rsid w:val="004D2CDF"/>
    <w:rsid w:val="00503F96"/>
    <w:rsid w:val="0051012F"/>
    <w:rsid w:val="00526EB7"/>
    <w:rsid w:val="00532B39"/>
    <w:rsid w:val="00536C4B"/>
    <w:rsid w:val="005B093E"/>
    <w:rsid w:val="005E42F0"/>
    <w:rsid w:val="005F3502"/>
    <w:rsid w:val="006A7B13"/>
    <w:rsid w:val="006C1AD5"/>
    <w:rsid w:val="007162FE"/>
    <w:rsid w:val="00751620"/>
    <w:rsid w:val="00754D27"/>
    <w:rsid w:val="007B08C7"/>
    <w:rsid w:val="007B746E"/>
    <w:rsid w:val="007D094F"/>
    <w:rsid w:val="0081216F"/>
    <w:rsid w:val="00865909"/>
    <w:rsid w:val="008849C7"/>
    <w:rsid w:val="008C7E78"/>
    <w:rsid w:val="009643AE"/>
    <w:rsid w:val="00984378"/>
    <w:rsid w:val="009B047D"/>
    <w:rsid w:val="009B1A3F"/>
    <w:rsid w:val="009F2C8D"/>
    <w:rsid w:val="00A05503"/>
    <w:rsid w:val="00A06B1F"/>
    <w:rsid w:val="00A5644C"/>
    <w:rsid w:val="00AA3ABC"/>
    <w:rsid w:val="00AF22F5"/>
    <w:rsid w:val="00BF4C72"/>
    <w:rsid w:val="00C26691"/>
    <w:rsid w:val="00C33752"/>
    <w:rsid w:val="00C46B03"/>
    <w:rsid w:val="00C51CBC"/>
    <w:rsid w:val="00C55D57"/>
    <w:rsid w:val="00C75E64"/>
    <w:rsid w:val="00C8644F"/>
    <w:rsid w:val="00CF2700"/>
    <w:rsid w:val="00CF3D9E"/>
    <w:rsid w:val="00D10611"/>
    <w:rsid w:val="00D17D0C"/>
    <w:rsid w:val="00D92A8A"/>
    <w:rsid w:val="00DA3BDF"/>
    <w:rsid w:val="00DC4644"/>
    <w:rsid w:val="00DD19C9"/>
    <w:rsid w:val="00E0475F"/>
    <w:rsid w:val="00E27ED4"/>
    <w:rsid w:val="00E31C94"/>
    <w:rsid w:val="00E35B71"/>
    <w:rsid w:val="00E60669"/>
    <w:rsid w:val="00E71AD3"/>
    <w:rsid w:val="00ED53DE"/>
    <w:rsid w:val="00F053E7"/>
    <w:rsid w:val="00F1622D"/>
    <w:rsid w:val="00F30CED"/>
    <w:rsid w:val="00F44FAD"/>
    <w:rsid w:val="00FB4B4B"/>
    <w:rsid w:val="00FC3F0B"/>
    <w:rsid w:val="00F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162FE"/>
    <w:pPr>
      <w:spacing w:after="0" w:line="240" w:lineRule="auto"/>
      <w:jc w:val="center"/>
    </w:pPr>
    <w:rPr>
      <w:rFonts w:ascii="Comic Sans MS" w:hAnsi="Comic Sans M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162FE"/>
    <w:rPr>
      <w:rFonts w:ascii="Comic Sans MS" w:hAnsi="Comic Sans MS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62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2F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162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airf@mail.jn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225</Words>
  <Characters>1283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Advanced Instrumentation Research Facility</dc:title>
  <dc:subject/>
  <dc:creator>aif</dc:creator>
  <cp:keywords/>
  <dc:description/>
  <cp:lastModifiedBy>Ritu</cp:lastModifiedBy>
  <cp:revision>2</cp:revision>
  <cp:lastPrinted>2017-04-07T04:51:00Z</cp:lastPrinted>
  <dcterms:created xsi:type="dcterms:W3CDTF">2017-04-07T07:19:00Z</dcterms:created>
  <dcterms:modified xsi:type="dcterms:W3CDTF">2017-04-07T07:19:00Z</dcterms:modified>
</cp:coreProperties>
</file>